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D8B9F" w14:textId="77777777" w:rsidR="00855CD6" w:rsidRPr="004F758B" w:rsidRDefault="002E750D" w:rsidP="004F758B">
      <w:pPr>
        <w:pStyle w:val="Corpsdetexte"/>
        <w:ind w:hanging="1985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7DCD22" wp14:editId="0B333BD7">
            <wp:extent cx="1524000" cy="1040027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18" cy="10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58B" w:rsidRPr="004F758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8B5A35" wp14:editId="48107872">
                <wp:simplePos x="0" y="0"/>
                <wp:positionH relativeFrom="column">
                  <wp:posOffset>3614420</wp:posOffset>
                </wp:positionH>
                <wp:positionV relativeFrom="paragraph">
                  <wp:posOffset>-6985</wp:posOffset>
                </wp:positionV>
                <wp:extent cx="1790700" cy="140462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9795E" w14:textId="77777777" w:rsidR="00DA4ADB" w:rsidRPr="002E750D" w:rsidRDefault="00DA4ADB" w:rsidP="004F758B">
                            <w:pPr>
                              <w:ind w:left="-1843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Pr="002E75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 w:rsidR="005D20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B5A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6pt;margin-top:-.55pt;width:141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" stroked="f">
                <v:textbox style="mso-fit-shape-to-text:t">
                  <w:txbxContent>
                    <w:p w14:paraId="4F49795E" w14:textId="77777777" w:rsidR="00DA4ADB" w:rsidRPr="002E750D" w:rsidRDefault="00DA4ADB" w:rsidP="004F758B">
                      <w:pPr>
                        <w:ind w:left="-1843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Pr="002E75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ANNEXE </w:t>
                      </w:r>
                      <w:r w:rsidR="005D201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22781" w14:textId="77777777" w:rsidR="00855CD6" w:rsidRPr="005E5379" w:rsidRDefault="000F69A7" w:rsidP="004F758B">
      <w:pPr>
        <w:pStyle w:val="Titre"/>
        <w:ind w:left="-1843"/>
        <w:rPr>
          <w:rFonts w:ascii="Arial" w:hAnsi="Arial" w:cs="Arial"/>
          <w:sz w:val="22"/>
          <w:szCs w:val="22"/>
        </w:rPr>
      </w:pPr>
      <w:r w:rsidRPr="005E5379">
        <w:rPr>
          <w:rFonts w:ascii="Arial" w:hAnsi="Arial" w:cs="Arial"/>
          <w:sz w:val="22"/>
          <w:szCs w:val="22"/>
        </w:rPr>
        <w:t xml:space="preserve">Rentrée </w:t>
      </w:r>
      <w:r w:rsidR="00992DFE" w:rsidRPr="005E5379">
        <w:rPr>
          <w:rFonts w:ascii="Arial" w:hAnsi="Arial" w:cs="Arial"/>
          <w:sz w:val="22"/>
          <w:szCs w:val="22"/>
        </w:rPr>
        <w:t>20</w:t>
      </w:r>
      <w:r w:rsidR="004F758B" w:rsidRPr="005E5379">
        <w:rPr>
          <w:rFonts w:ascii="Arial" w:hAnsi="Arial" w:cs="Arial"/>
          <w:sz w:val="22"/>
          <w:szCs w:val="22"/>
        </w:rPr>
        <w:t>2</w:t>
      </w:r>
      <w:r w:rsidR="00BF5238">
        <w:rPr>
          <w:rFonts w:ascii="Arial" w:hAnsi="Arial" w:cs="Arial"/>
          <w:sz w:val="22"/>
          <w:szCs w:val="22"/>
        </w:rPr>
        <w:t>4</w:t>
      </w:r>
    </w:p>
    <w:p w14:paraId="59A26A69" w14:textId="77777777" w:rsidR="00855CD6" w:rsidRPr="005E5379" w:rsidRDefault="00801134" w:rsidP="004F758B">
      <w:pPr>
        <w:pStyle w:val="Titre"/>
        <w:ind w:left="-1843"/>
        <w:rPr>
          <w:rFonts w:ascii="Arial" w:hAnsi="Arial" w:cs="Arial"/>
          <w:sz w:val="22"/>
          <w:szCs w:val="22"/>
        </w:rPr>
      </w:pPr>
      <w:r w:rsidRPr="005E5379">
        <w:rPr>
          <w:rFonts w:ascii="Arial" w:hAnsi="Arial" w:cs="Arial"/>
          <w:sz w:val="22"/>
          <w:szCs w:val="22"/>
        </w:rPr>
        <w:t>Mutation</w:t>
      </w:r>
      <w:r w:rsidR="00DA4ADB" w:rsidRPr="005E5379">
        <w:rPr>
          <w:rFonts w:ascii="Arial" w:hAnsi="Arial" w:cs="Arial"/>
          <w:sz w:val="22"/>
          <w:szCs w:val="22"/>
        </w:rPr>
        <w:t xml:space="preserve"> des personnels de la filière</w:t>
      </w:r>
      <w:r w:rsidR="00855CD6" w:rsidRPr="005E5379">
        <w:rPr>
          <w:rFonts w:ascii="Arial" w:hAnsi="Arial" w:cs="Arial"/>
          <w:sz w:val="22"/>
          <w:szCs w:val="22"/>
        </w:rPr>
        <w:t xml:space="preserve"> </w:t>
      </w:r>
      <w:r w:rsidR="001D548D" w:rsidRPr="005E5379">
        <w:rPr>
          <w:rFonts w:ascii="Arial" w:hAnsi="Arial" w:cs="Arial"/>
          <w:sz w:val="22"/>
          <w:szCs w:val="22"/>
        </w:rPr>
        <w:t>ITRF</w:t>
      </w:r>
    </w:p>
    <w:p w14:paraId="46D9235F" w14:textId="77777777" w:rsidR="00855CD6" w:rsidRPr="004F758B" w:rsidRDefault="00855CD6" w:rsidP="004F758B">
      <w:pPr>
        <w:pStyle w:val="Titre"/>
        <w:ind w:left="-1843"/>
        <w:rPr>
          <w:rFonts w:ascii="Arial" w:hAnsi="Arial" w:cs="Arial"/>
          <w:sz w:val="20"/>
          <w:szCs w:val="20"/>
          <w:lang w:eastAsia="x-none"/>
        </w:rPr>
      </w:pPr>
    </w:p>
    <w:p w14:paraId="132EDC90" w14:textId="77777777" w:rsidR="00855CD6" w:rsidRPr="004F758B" w:rsidRDefault="00855CD6" w:rsidP="004F758B">
      <w:pPr>
        <w:pStyle w:val="Titre"/>
        <w:ind w:left="-1843"/>
        <w:rPr>
          <w:rFonts w:ascii="Arial" w:hAnsi="Arial" w:cs="Arial"/>
          <w:sz w:val="20"/>
          <w:szCs w:val="20"/>
          <w:lang w:eastAsia="x-none"/>
        </w:rPr>
      </w:pPr>
    </w:p>
    <w:p w14:paraId="07D04D1E" w14:textId="77777777" w:rsidR="00855CD6" w:rsidRPr="004F758B" w:rsidRDefault="00DA4ADB" w:rsidP="004F758B">
      <w:pPr>
        <w:ind w:left="-1843"/>
        <w:jc w:val="center"/>
        <w:rPr>
          <w:rFonts w:ascii="Arial" w:hAnsi="Arial" w:cs="Arial"/>
          <w:b/>
          <w:sz w:val="20"/>
        </w:rPr>
      </w:pPr>
      <w:r w:rsidRPr="004F758B">
        <w:rPr>
          <w:rFonts w:ascii="Arial" w:hAnsi="Arial" w:cs="Arial"/>
          <w:b/>
          <w:sz w:val="20"/>
        </w:rPr>
        <w:t xml:space="preserve">FICHE DE </w:t>
      </w:r>
      <w:r w:rsidR="00855CD6" w:rsidRPr="004F758B">
        <w:rPr>
          <w:rFonts w:ascii="Arial" w:hAnsi="Arial" w:cs="Arial"/>
          <w:b/>
          <w:sz w:val="20"/>
        </w:rPr>
        <w:t>POSTE SUSCEPTIBLE D’ETRE VACANT</w:t>
      </w:r>
    </w:p>
    <w:p w14:paraId="5D2B3257" w14:textId="77777777" w:rsidR="00855CD6" w:rsidRPr="004F758B" w:rsidRDefault="00855CD6" w:rsidP="004F758B">
      <w:pPr>
        <w:ind w:left="-1843"/>
        <w:jc w:val="center"/>
        <w:rPr>
          <w:rFonts w:ascii="Arial" w:hAnsi="Arial" w:cs="Arial"/>
          <w:b/>
          <w:sz w:val="20"/>
        </w:rPr>
      </w:pPr>
    </w:p>
    <w:p w14:paraId="5D372785" w14:textId="77777777" w:rsidR="00855CD6" w:rsidRPr="004F758B" w:rsidRDefault="00855CD6" w:rsidP="004F758B">
      <w:pPr>
        <w:ind w:left="-1843"/>
        <w:jc w:val="center"/>
        <w:rPr>
          <w:rFonts w:ascii="Arial" w:hAnsi="Arial" w:cs="Arial"/>
          <w:sz w:val="20"/>
          <w:u w:val="single"/>
        </w:rPr>
      </w:pPr>
      <w:r w:rsidRPr="004F758B">
        <w:rPr>
          <w:rFonts w:ascii="Arial" w:hAnsi="Arial" w:cs="Arial"/>
          <w:sz w:val="20"/>
          <w:u w:val="single"/>
        </w:rPr>
        <w:t>A</w:t>
      </w:r>
      <w:r w:rsidR="00B26F81" w:rsidRPr="004F758B">
        <w:rPr>
          <w:rFonts w:ascii="Arial" w:hAnsi="Arial" w:cs="Arial"/>
          <w:sz w:val="20"/>
          <w:u w:val="single"/>
        </w:rPr>
        <w:t xml:space="preserve"> joindre au dossier </w:t>
      </w:r>
      <w:r w:rsidRPr="004F758B">
        <w:rPr>
          <w:rFonts w:ascii="Arial" w:hAnsi="Arial" w:cs="Arial"/>
          <w:sz w:val="20"/>
          <w:u w:val="single"/>
        </w:rPr>
        <w:t xml:space="preserve">de tout </w:t>
      </w:r>
      <w:r w:rsidR="001D548D" w:rsidRPr="004F758B">
        <w:rPr>
          <w:rFonts w:ascii="Arial" w:hAnsi="Arial" w:cs="Arial"/>
          <w:sz w:val="20"/>
          <w:u w:val="single"/>
        </w:rPr>
        <w:t xml:space="preserve">agent des EPLE et des services académiques </w:t>
      </w:r>
      <w:r w:rsidRPr="004F758B">
        <w:rPr>
          <w:rFonts w:ascii="Arial" w:hAnsi="Arial" w:cs="Arial"/>
          <w:sz w:val="20"/>
          <w:u w:val="single"/>
        </w:rPr>
        <w:t xml:space="preserve">candidat à la </w:t>
      </w:r>
      <w:r w:rsidR="00801134" w:rsidRPr="004F758B">
        <w:rPr>
          <w:rFonts w:ascii="Arial" w:hAnsi="Arial" w:cs="Arial"/>
          <w:sz w:val="20"/>
          <w:u w:val="single"/>
        </w:rPr>
        <w:t>mutation</w:t>
      </w:r>
    </w:p>
    <w:p w14:paraId="27F3F315" w14:textId="77777777" w:rsidR="00855CD6" w:rsidRPr="004F758B" w:rsidRDefault="00D40D7A" w:rsidP="004F758B">
      <w:pPr>
        <w:ind w:left="-1843"/>
        <w:jc w:val="center"/>
        <w:rPr>
          <w:rFonts w:ascii="Arial" w:hAnsi="Arial" w:cs="Arial"/>
          <w:sz w:val="20"/>
          <w:u w:val="single"/>
        </w:rPr>
      </w:pPr>
      <w:r w:rsidRPr="004F758B">
        <w:rPr>
          <w:rFonts w:ascii="Arial" w:hAnsi="Arial" w:cs="Arial"/>
          <w:sz w:val="20"/>
          <w:u w:val="single"/>
        </w:rPr>
        <w:t>(</w:t>
      </w:r>
      <w:r w:rsidR="00855CD6" w:rsidRPr="004F758B">
        <w:rPr>
          <w:rFonts w:ascii="Arial" w:hAnsi="Arial" w:cs="Arial"/>
          <w:sz w:val="20"/>
          <w:u w:val="single"/>
        </w:rPr>
        <w:t xml:space="preserve">Cette fiche est relative à </w:t>
      </w:r>
      <w:r w:rsidR="00855CD6" w:rsidRPr="004F758B">
        <w:rPr>
          <w:rFonts w:ascii="Arial" w:hAnsi="Arial" w:cs="Arial"/>
          <w:b/>
          <w:sz w:val="20"/>
          <w:u w:val="single"/>
        </w:rPr>
        <w:t>l’affectation actuelle</w:t>
      </w:r>
      <w:r w:rsidR="00855CD6" w:rsidRPr="004F758B">
        <w:rPr>
          <w:rFonts w:ascii="Arial" w:hAnsi="Arial" w:cs="Arial"/>
          <w:sz w:val="20"/>
          <w:u w:val="single"/>
        </w:rPr>
        <w:t xml:space="preserve"> du candidat)</w:t>
      </w:r>
    </w:p>
    <w:p w14:paraId="54C13755" w14:textId="77777777" w:rsidR="00855CD6" w:rsidRPr="004F758B" w:rsidRDefault="00855CD6" w:rsidP="00855CD6">
      <w:pPr>
        <w:jc w:val="center"/>
        <w:rPr>
          <w:rFonts w:ascii="Arial" w:hAnsi="Arial" w:cs="Arial"/>
          <w:sz w:val="20"/>
        </w:rPr>
      </w:pPr>
    </w:p>
    <w:p w14:paraId="13749564" w14:textId="77777777" w:rsidR="00855CD6" w:rsidRPr="004F758B" w:rsidRDefault="00855CD6" w:rsidP="00855CD6">
      <w:pPr>
        <w:jc w:val="center"/>
        <w:rPr>
          <w:rFonts w:ascii="Arial" w:hAnsi="Arial" w:cs="Arial"/>
          <w:sz w:val="20"/>
        </w:rPr>
      </w:pPr>
    </w:p>
    <w:tbl>
      <w:tblPr>
        <w:tblW w:w="1020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855CD6" w:rsidRPr="004F758B" w14:paraId="7685ED01" w14:textId="77777777" w:rsidTr="004F758B">
        <w:trPr>
          <w:trHeight w:val="1650"/>
        </w:trPr>
        <w:tc>
          <w:tcPr>
            <w:tcW w:w="10207" w:type="dxa"/>
          </w:tcPr>
          <w:p w14:paraId="7A93EB2D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7B212FD" w14:textId="77777777" w:rsidR="00855CD6" w:rsidRPr="004F758B" w:rsidRDefault="00DA4ADB" w:rsidP="0006725C">
            <w:pPr>
              <w:rPr>
                <w:rFonts w:ascii="Arial" w:hAnsi="Arial" w:cs="Arial"/>
                <w:b/>
                <w:bCs/>
                <w:sz w:val="20"/>
              </w:rPr>
            </w:pPr>
            <w:r w:rsidRPr="004F758B">
              <w:rPr>
                <w:rFonts w:ascii="Arial" w:hAnsi="Arial" w:cs="Arial"/>
                <w:b/>
                <w:bCs/>
                <w:sz w:val="20"/>
              </w:rPr>
              <w:t>Nom -</w:t>
            </w:r>
            <w:r w:rsidR="00855CD6" w:rsidRPr="004F758B">
              <w:rPr>
                <w:rFonts w:ascii="Arial" w:hAnsi="Arial" w:cs="Arial"/>
                <w:b/>
                <w:bCs/>
                <w:sz w:val="20"/>
              </w:rPr>
              <w:t xml:space="preserve"> Prénom du candidat à la </w:t>
            </w:r>
            <w:r w:rsidR="00801134" w:rsidRPr="004F758B">
              <w:rPr>
                <w:rFonts w:ascii="Arial" w:hAnsi="Arial" w:cs="Arial"/>
                <w:b/>
                <w:bCs/>
                <w:sz w:val="20"/>
              </w:rPr>
              <w:t>mutation</w:t>
            </w:r>
            <w:r w:rsidR="00855CD6" w:rsidRPr="004F758B">
              <w:rPr>
                <w:rFonts w:ascii="Arial" w:hAnsi="Arial" w:cs="Arial"/>
                <w:b/>
                <w:bCs/>
                <w:sz w:val="20"/>
              </w:rPr>
              <w:t> : ______________________________________________</w:t>
            </w:r>
          </w:p>
          <w:p w14:paraId="258F2E48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0EF46BE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6799E8B" w14:textId="77777777" w:rsidR="00855CD6" w:rsidRPr="004F758B" w:rsidRDefault="00855CD6" w:rsidP="0006725C">
            <w:pPr>
              <w:rPr>
                <w:rFonts w:ascii="Arial" w:hAnsi="Arial" w:cs="Arial"/>
                <w:b/>
                <w:sz w:val="20"/>
              </w:rPr>
            </w:pPr>
            <w:r w:rsidRPr="004F758B">
              <w:rPr>
                <w:rFonts w:ascii="Arial" w:hAnsi="Arial" w:cs="Arial"/>
                <w:b/>
                <w:sz w:val="20"/>
              </w:rPr>
              <w:t xml:space="preserve">CORPS : </w:t>
            </w:r>
            <w:r w:rsidRPr="004F758B">
              <w:rPr>
                <w:rFonts w:ascii="Arial" w:hAnsi="Arial" w:cs="Arial"/>
                <w:b/>
                <w:sz w:val="20"/>
              </w:rPr>
              <w:tab/>
              <w:t xml:space="preserve">TECHNICIEN RF   </w:t>
            </w:r>
            <w:r w:rsidRPr="004F758B">
              <w:rPr>
                <w:rFonts w:ascii="Arial" w:hAnsi="Arial" w:cs="Arial"/>
                <w:b/>
                <w:sz w:val="20"/>
              </w:rPr>
              <w:sym w:font="Wingdings" w:char="F06F"/>
            </w:r>
            <w:r w:rsidRPr="004F758B">
              <w:rPr>
                <w:rFonts w:ascii="Arial" w:hAnsi="Arial" w:cs="Arial"/>
                <w:b/>
                <w:sz w:val="20"/>
              </w:rPr>
              <w:t xml:space="preserve">   </w:t>
            </w:r>
            <w:r w:rsidRPr="004F758B">
              <w:rPr>
                <w:rFonts w:ascii="Arial" w:hAnsi="Arial" w:cs="Arial"/>
                <w:b/>
                <w:sz w:val="20"/>
              </w:rPr>
              <w:tab/>
            </w:r>
            <w:r w:rsidRPr="004F758B">
              <w:rPr>
                <w:rFonts w:ascii="Arial" w:hAnsi="Arial" w:cs="Arial"/>
                <w:sz w:val="20"/>
              </w:rPr>
              <w:tab/>
            </w:r>
            <w:r w:rsidRPr="004F758B">
              <w:rPr>
                <w:rFonts w:ascii="Arial" w:hAnsi="Arial" w:cs="Arial"/>
                <w:sz w:val="20"/>
              </w:rPr>
              <w:tab/>
            </w:r>
            <w:r w:rsidRPr="004F758B">
              <w:rPr>
                <w:rFonts w:ascii="Arial" w:hAnsi="Arial" w:cs="Arial"/>
                <w:b/>
                <w:sz w:val="20"/>
              </w:rPr>
              <w:t xml:space="preserve">  ATRF </w:t>
            </w:r>
            <w:r w:rsidRPr="004F758B">
              <w:rPr>
                <w:rFonts w:ascii="Arial" w:hAnsi="Arial" w:cs="Arial"/>
                <w:b/>
                <w:sz w:val="20"/>
              </w:rPr>
              <w:sym w:font="Wingdings" w:char="F06F"/>
            </w:r>
          </w:p>
          <w:p w14:paraId="32C42B31" w14:textId="77777777" w:rsidR="00855CD6" w:rsidRPr="004F758B" w:rsidRDefault="00855CD6" w:rsidP="0006725C">
            <w:pPr>
              <w:rPr>
                <w:rFonts w:ascii="Arial" w:hAnsi="Arial" w:cs="Arial"/>
                <w:b/>
                <w:sz w:val="20"/>
              </w:rPr>
            </w:pPr>
          </w:p>
          <w:p w14:paraId="2AB9BD03" w14:textId="77777777" w:rsidR="00855CD6" w:rsidRPr="004F758B" w:rsidRDefault="00855CD6" w:rsidP="0006725C">
            <w:pPr>
              <w:rPr>
                <w:rFonts w:ascii="Arial" w:hAnsi="Arial" w:cs="Arial"/>
                <w:b/>
                <w:sz w:val="20"/>
              </w:rPr>
            </w:pPr>
          </w:p>
          <w:p w14:paraId="3294D722" w14:textId="77777777" w:rsidR="00855CD6" w:rsidRPr="004F758B" w:rsidRDefault="00855CD6" w:rsidP="0006725C">
            <w:pPr>
              <w:rPr>
                <w:rFonts w:ascii="Arial" w:hAnsi="Arial" w:cs="Arial"/>
                <w:b/>
                <w:sz w:val="20"/>
              </w:rPr>
            </w:pPr>
            <w:r w:rsidRPr="004F758B">
              <w:rPr>
                <w:rFonts w:ascii="Arial" w:hAnsi="Arial" w:cs="Arial"/>
                <w:b/>
                <w:sz w:val="20"/>
              </w:rPr>
              <w:t>AFFECTATION ACTUELLE : (NOM, Adresse,) : ___________________________________________</w:t>
            </w:r>
            <w:r w:rsidR="00E67C5C" w:rsidRPr="004F758B">
              <w:rPr>
                <w:rFonts w:ascii="Arial" w:hAnsi="Arial" w:cs="Arial"/>
                <w:b/>
                <w:sz w:val="20"/>
              </w:rPr>
              <w:t>_____</w:t>
            </w:r>
          </w:p>
          <w:p w14:paraId="130E124A" w14:textId="77777777" w:rsidR="00855CD6" w:rsidRPr="004F758B" w:rsidRDefault="00855CD6" w:rsidP="0006725C">
            <w:pPr>
              <w:rPr>
                <w:rFonts w:ascii="Arial" w:hAnsi="Arial" w:cs="Arial"/>
                <w:b/>
                <w:sz w:val="20"/>
              </w:rPr>
            </w:pPr>
          </w:p>
          <w:p w14:paraId="1DE059AE" w14:textId="77777777" w:rsidR="00855CD6" w:rsidRDefault="00855CD6" w:rsidP="0006725C">
            <w:pPr>
              <w:rPr>
                <w:rFonts w:ascii="Arial" w:hAnsi="Arial" w:cs="Arial"/>
                <w:b/>
                <w:sz w:val="20"/>
              </w:rPr>
            </w:pPr>
            <w:r w:rsidRPr="004F758B">
              <w:rPr>
                <w:rFonts w:ascii="Arial" w:hAnsi="Arial" w:cs="Arial"/>
                <w:b/>
                <w:sz w:val="20"/>
              </w:rPr>
              <w:t>________________________________________________________________________________________</w:t>
            </w:r>
          </w:p>
          <w:p w14:paraId="42DD35E9" w14:textId="77777777" w:rsidR="002E750D" w:rsidRDefault="002E750D" w:rsidP="0006725C">
            <w:pPr>
              <w:rPr>
                <w:rFonts w:ascii="Arial" w:hAnsi="Arial" w:cs="Arial"/>
                <w:b/>
                <w:sz w:val="20"/>
              </w:rPr>
            </w:pPr>
          </w:p>
          <w:p w14:paraId="3B6A1359" w14:textId="77777777" w:rsidR="002E750D" w:rsidRPr="004F758B" w:rsidRDefault="002E750D" w:rsidP="0006725C">
            <w:pPr>
              <w:rPr>
                <w:rFonts w:ascii="Arial" w:hAnsi="Arial" w:cs="Arial"/>
                <w:b/>
                <w:sz w:val="20"/>
              </w:rPr>
            </w:pPr>
          </w:p>
          <w:p w14:paraId="6F74FFCA" w14:textId="77777777" w:rsidR="00855CD6" w:rsidRPr="004F758B" w:rsidRDefault="00855CD6" w:rsidP="0006725C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E22CB0" w14:textId="77777777" w:rsidR="00855CD6" w:rsidRPr="004F758B" w:rsidRDefault="00855CD6" w:rsidP="00855CD6">
      <w:pPr>
        <w:jc w:val="center"/>
        <w:rPr>
          <w:rFonts w:ascii="Arial" w:hAnsi="Arial" w:cs="Arial"/>
          <w:sz w:val="20"/>
        </w:rPr>
      </w:pPr>
    </w:p>
    <w:p w14:paraId="21D91004" w14:textId="77777777" w:rsidR="00855CD6" w:rsidRPr="004F758B" w:rsidRDefault="00855CD6" w:rsidP="00855CD6">
      <w:pPr>
        <w:jc w:val="center"/>
        <w:rPr>
          <w:rFonts w:ascii="Arial" w:hAnsi="Arial" w:cs="Arial"/>
          <w:sz w:val="20"/>
        </w:rPr>
      </w:pPr>
    </w:p>
    <w:tbl>
      <w:tblPr>
        <w:tblW w:w="1020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855CD6" w:rsidRPr="004F758B" w14:paraId="6ED7035C" w14:textId="77777777" w:rsidTr="004F758B">
        <w:trPr>
          <w:trHeight w:val="2116"/>
        </w:trPr>
        <w:tc>
          <w:tcPr>
            <w:tcW w:w="10207" w:type="dxa"/>
          </w:tcPr>
          <w:p w14:paraId="1F482626" w14:textId="77777777" w:rsidR="002E750D" w:rsidRPr="002E750D" w:rsidRDefault="002E750D" w:rsidP="0006725C">
            <w:pPr>
              <w:pStyle w:val="Paragraphedeliste"/>
              <w:ind w:left="72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EC383A" w14:textId="77777777" w:rsidR="00855CD6" w:rsidRPr="004F758B" w:rsidRDefault="00855CD6" w:rsidP="0006725C">
            <w:pPr>
              <w:pStyle w:val="Paragraphedeliste"/>
              <w:ind w:left="720"/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b/>
                <w:sz w:val="20"/>
              </w:rPr>
              <w:t xml:space="preserve">BAP du candidat à la </w:t>
            </w:r>
            <w:r w:rsidR="00801134" w:rsidRPr="004F758B">
              <w:rPr>
                <w:rFonts w:ascii="Arial" w:hAnsi="Arial" w:cs="Arial"/>
                <w:b/>
                <w:sz w:val="20"/>
              </w:rPr>
              <w:t>mutation</w:t>
            </w:r>
            <w:r w:rsidRPr="004F758B">
              <w:rPr>
                <w:rFonts w:ascii="Arial" w:hAnsi="Arial" w:cs="Arial"/>
                <w:b/>
                <w:sz w:val="20"/>
              </w:rPr>
              <w:t xml:space="preserve"> :</w:t>
            </w:r>
            <w:r w:rsidRPr="004F758B">
              <w:rPr>
                <w:rFonts w:ascii="Arial" w:hAnsi="Arial" w:cs="Arial"/>
                <w:sz w:val="20"/>
              </w:rPr>
              <w:t xml:space="preserve">   </w:t>
            </w:r>
          </w:p>
          <w:p w14:paraId="5A35DA4B" w14:textId="77777777" w:rsidR="00855CD6" w:rsidRPr="004F758B" w:rsidRDefault="00855CD6" w:rsidP="00C1345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BAP A : sciences du vivant (SV) ;</w:t>
            </w:r>
          </w:p>
          <w:p w14:paraId="5F044530" w14:textId="77777777" w:rsidR="00855CD6" w:rsidRPr="004F758B" w:rsidRDefault="00855CD6" w:rsidP="00C1345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BAP B : sciences chimiques et sciences des matériaux (SCSM) ;</w:t>
            </w:r>
          </w:p>
          <w:p w14:paraId="41DF2964" w14:textId="77777777" w:rsidR="00855CD6" w:rsidRPr="004F758B" w:rsidRDefault="00855CD6" w:rsidP="00C1345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BAP C : sciences de l'ingénieur et instrumentation scientifique (SIIS) ;</w:t>
            </w:r>
          </w:p>
          <w:p w14:paraId="2943AAD6" w14:textId="77777777" w:rsidR="00855CD6" w:rsidRPr="004F758B" w:rsidRDefault="00855CD6" w:rsidP="00C1345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BAP E : informatique, statistique et calcul scientifique (ICS) ;</w:t>
            </w:r>
          </w:p>
          <w:p w14:paraId="23FD8E7D" w14:textId="77777777" w:rsidR="00855CD6" w:rsidRPr="004F758B" w:rsidRDefault="00855CD6" w:rsidP="00C1345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BAP F : information, documentation, culture, communication, édition, TICE (IDCCET) ;</w:t>
            </w:r>
          </w:p>
          <w:p w14:paraId="51501478" w14:textId="77777777" w:rsidR="00855CD6" w:rsidRPr="004F758B" w:rsidRDefault="00855CD6" w:rsidP="00C13451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BAP G : patrimoine, logistique, prévention et restauration (PLPR) ;</w:t>
            </w:r>
          </w:p>
          <w:p w14:paraId="082E2F3E" w14:textId="77777777" w:rsidR="00C22C67" w:rsidRPr="004F758B" w:rsidRDefault="00C22C67" w:rsidP="00C22C67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BA</w:t>
            </w:r>
            <w:r w:rsidR="002E750D">
              <w:rPr>
                <w:rFonts w:ascii="Arial" w:hAnsi="Arial" w:cs="Arial"/>
                <w:sz w:val="20"/>
              </w:rPr>
              <w:t>P J : Gestion et pilotage (GP).</w:t>
            </w:r>
          </w:p>
        </w:tc>
      </w:tr>
    </w:tbl>
    <w:p w14:paraId="49A8D635" w14:textId="77777777" w:rsidR="00855CD6" w:rsidRPr="004F758B" w:rsidRDefault="00855CD6" w:rsidP="00855CD6">
      <w:pPr>
        <w:jc w:val="center"/>
        <w:rPr>
          <w:rFonts w:ascii="Arial" w:hAnsi="Arial" w:cs="Arial"/>
          <w:b/>
          <w:sz w:val="20"/>
        </w:rPr>
      </w:pPr>
    </w:p>
    <w:p w14:paraId="6D2E9DC5" w14:textId="77777777" w:rsidR="00855CD6" w:rsidRPr="004F758B" w:rsidRDefault="00855CD6" w:rsidP="00855CD6">
      <w:pPr>
        <w:jc w:val="center"/>
        <w:rPr>
          <w:rFonts w:ascii="Arial" w:hAnsi="Arial" w:cs="Arial"/>
          <w:b/>
          <w:sz w:val="20"/>
        </w:rPr>
      </w:pPr>
    </w:p>
    <w:tbl>
      <w:tblPr>
        <w:tblW w:w="1020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855CD6" w:rsidRPr="004F758B" w14:paraId="596EE59D" w14:textId="77777777" w:rsidTr="004F758B">
        <w:tc>
          <w:tcPr>
            <w:tcW w:w="10207" w:type="dxa"/>
          </w:tcPr>
          <w:p w14:paraId="30678BB3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A - Caractéristiques et spécificités de l’affectation actuelle : (préciser service administratif ou le type d’établissement (lycée professionnel, lycée général), filières et diplômes, classes préparatoires, …) :</w:t>
            </w:r>
          </w:p>
          <w:p w14:paraId="0F6712B2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044E0C7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D6FE8EA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94742CE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DDAD358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B - Fonctions et missions exercées :</w:t>
            </w:r>
          </w:p>
          <w:p w14:paraId="0EEAB036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C76C7E7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53DFE346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F1EE605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6F6B35BD" w14:textId="77777777" w:rsidR="00C4403D" w:rsidRPr="004F758B" w:rsidRDefault="00C4403D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7EF99163" w14:textId="77777777" w:rsidR="008C176A" w:rsidRPr="004F758B" w:rsidRDefault="008C176A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474B7B60" w14:textId="77777777" w:rsidR="004F758B" w:rsidRPr="004F758B" w:rsidRDefault="004F758B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5C8E7D2" w14:textId="77777777" w:rsidR="002E750D" w:rsidRPr="002E750D" w:rsidRDefault="002E750D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77223E0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C - Caractéristiques et spécificités du poste : (en terme d’encadrement, contraintes particulières, effectifs du service et répartition par BAP, autres</w:t>
            </w:r>
            <w:proofErr w:type="gramStart"/>
            <w:r w:rsidR="00E9571A" w:rsidRPr="004F758B">
              <w:rPr>
                <w:rFonts w:ascii="Arial" w:hAnsi="Arial" w:cs="Arial"/>
                <w:sz w:val="20"/>
              </w:rPr>
              <w:t xml:space="preserve"> </w:t>
            </w:r>
            <w:r w:rsidRPr="004F758B">
              <w:rPr>
                <w:rFonts w:ascii="Arial" w:hAnsi="Arial" w:cs="Arial"/>
                <w:sz w:val="20"/>
              </w:rPr>
              <w:t>….</w:t>
            </w:r>
            <w:proofErr w:type="gramEnd"/>
            <w:r w:rsidRPr="004F758B">
              <w:rPr>
                <w:rFonts w:ascii="Arial" w:hAnsi="Arial" w:cs="Arial"/>
                <w:sz w:val="20"/>
              </w:rPr>
              <w:t>)</w:t>
            </w:r>
          </w:p>
          <w:p w14:paraId="70D7383E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B9583B5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01EA80DD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1C5E440D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ind w:left="714"/>
              <w:jc w:val="both"/>
              <w:rPr>
                <w:rFonts w:ascii="Arial" w:hAnsi="Arial" w:cs="Arial"/>
                <w:sz w:val="20"/>
              </w:rPr>
            </w:pPr>
          </w:p>
          <w:p w14:paraId="67656F2E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14:paraId="39671AFE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43834F99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F918BCF" w14:textId="77777777" w:rsidR="00855CD6" w:rsidRPr="004F758B" w:rsidRDefault="0016381C" w:rsidP="0006725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>D - Compétences requises</w:t>
            </w:r>
            <w:r w:rsidR="00855CD6" w:rsidRPr="004F758B">
              <w:rPr>
                <w:rFonts w:ascii="Arial" w:hAnsi="Arial" w:cs="Arial"/>
                <w:sz w:val="20"/>
              </w:rPr>
              <w:t xml:space="preserve"> pour occuper ce poste :</w:t>
            </w:r>
          </w:p>
          <w:p w14:paraId="2DAD34E7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8D35E4D" w14:textId="77777777" w:rsidR="00855CD6" w:rsidRPr="004F758B" w:rsidRDefault="00855CD6" w:rsidP="0006725C">
            <w:pPr>
              <w:jc w:val="both"/>
              <w:rPr>
                <w:rFonts w:ascii="Arial" w:hAnsi="Arial" w:cs="Arial"/>
                <w:sz w:val="20"/>
              </w:rPr>
            </w:pPr>
          </w:p>
          <w:p w14:paraId="0FD5AEC1" w14:textId="77777777" w:rsidR="00855CD6" w:rsidRPr="004F758B" w:rsidRDefault="00855CD6" w:rsidP="0006725C">
            <w:pPr>
              <w:jc w:val="both"/>
              <w:rPr>
                <w:rFonts w:ascii="Arial" w:hAnsi="Arial" w:cs="Arial"/>
                <w:sz w:val="20"/>
              </w:rPr>
            </w:pPr>
          </w:p>
          <w:p w14:paraId="139DE27B" w14:textId="77777777" w:rsidR="00855CD6" w:rsidRPr="004F758B" w:rsidRDefault="00855CD6" w:rsidP="0006725C">
            <w:pPr>
              <w:jc w:val="both"/>
              <w:rPr>
                <w:rFonts w:ascii="Arial" w:hAnsi="Arial" w:cs="Arial"/>
                <w:sz w:val="20"/>
              </w:rPr>
            </w:pPr>
          </w:p>
          <w:p w14:paraId="2B063D49" w14:textId="77777777" w:rsidR="004F758B" w:rsidRPr="004F758B" w:rsidRDefault="004F758B" w:rsidP="0006725C">
            <w:pPr>
              <w:jc w:val="both"/>
              <w:rPr>
                <w:rFonts w:ascii="Arial" w:hAnsi="Arial" w:cs="Arial"/>
                <w:sz w:val="20"/>
              </w:rPr>
            </w:pPr>
          </w:p>
          <w:p w14:paraId="2969E0A1" w14:textId="77777777" w:rsidR="004F758B" w:rsidRPr="004F758B" w:rsidRDefault="004F758B" w:rsidP="0006725C">
            <w:pPr>
              <w:jc w:val="both"/>
              <w:rPr>
                <w:rFonts w:ascii="Arial" w:hAnsi="Arial" w:cs="Arial"/>
                <w:sz w:val="20"/>
              </w:rPr>
            </w:pPr>
          </w:p>
          <w:p w14:paraId="5DDB426C" w14:textId="77777777" w:rsidR="00855CD6" w:rsidRPr="004F758B" w:rsidRDefault="00855CD6" w:rsidP="0006725C">
            <w:pPr>
              <w:jc w:val="both"/>
              <w:rPr>
                <w:rFonts w:ascii="Arial" w:hAnsi="Arial" w:cs="Arial"/>
                <w:sz w:val="20"/>
              </w:rPr>
            </w:pPr>
          </w:p>
          <w:p w14:paraId="3F902371" w14:textId="77777777" w:rsidR="00855CD6" w:rsidRPr="004F758B" w:rsidRDefault="00855CD6" w:rsidP="0006725C">
            <w:pPr>
              <w:jc w:val="both"/>
              <w:rPr>
                <w:rFonts w:ascii="Arial" w:hAnsi="Arial" w:cs="Arial"/>
                <w:sz w:val="20"/>
              </w:rPr>
            </w:pPr>
          </w:p>
          <w:p w14:paraId="17AC89B5" w14:textId="77777777" w:rsidR="00855CD6" w:rsidRPr="004F758B" w:rsidRDefault="00855CD6" w:rsidP="0006725C">
            <w:pPr>
              <w:jc w:val="both"/>
              <w:rPr>
                <w:rFonts w:ascii="Arial" w:hAnsi="Arial" w:cs="Arial"/>
                <w:sz w:val="20"/>
              </w:rPr>
            </w:pPr>
          </w:p>
          <w:p w14:paraId="512BAE8F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</w:p>
          <w:p w14:paraId="13D47A92" w14:textId="77777777" w:rsidR="00855CD6" w:rsidRPr="004F758B" w:rsidRDefault="00855CD6" w:rsidP="0006725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E6BA92E" w14:textId="77777777" w:rsidR="00855CD6" w:rsidRPr="004F758B" w:rsidRDefault="00855CD6" w:rsidP="00855CD6">
      <w:pPr>
        <w:jc w:val="center"/>
        <w:rPr>
          <w:rFonts w:ascii="Arial" w:hAnsi="Arial" w:cs="Arial"/>
          <w:b/>
          <w:sz w:val="20"/>
        </w:rPr>
      </w:pPr>
    </w:p>
    <w:tbl>
      <w:tblPr>
        <w:tblW w:w="1020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13063" w:rsidRPr="004F758B" w14:paraId="4A6FB728" w14:textId="77777777" w:rsidTr="004F758B">
        <w:trPr>
          <w:trHeight w:val="1172"/>
        </w:trPr>
        <w:tc>
          <w:tcPr>
            <w:tcW w:w="10207" w:type="dxa"/>
          </w:tcPr>
          <w:p w14:paraId="534607D3" w14:textId="77777777" w:rsidR="002E750D" w:rsidRPr="002E750D" w:rsidRDefault="002E750D" w:rsidP="000672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A719BF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  <w:r w:rsidRPr="004F758B">
              <w:rPr>
                <w:rFonts w:ascii="Arial" w:hAnsi="Arial" w:cs="Arial"/>
                <w:b/>
                <w:bCs/>
                <w:sz w:val="20"/>
              </w:rPr>
              <w:t xml:space="preserve">En cas de </w:t>
            </w:r>
            <w:r w:rsidR="00801134" w:rsidRPr="004F758B">
              <w:rPr>
                <w:rFonts w:ascii="Arial" w:hAnsi="Arial" w:cs="Arial"/>
                <w:b/>
                <w:bCs/>
                <w:sz w:val="20"/>
              </w:rPr>
              <w:t>mutation</w:t>
            </w:r>
            <w:r w:rsidRPr="004F758B">
              <w:rPr>
                <w:rFonts w:ascii="Arial" w:hAnsi="Arial" w:cs="Arial"/>
                <w:b/>
                <w:bCs/>
                <w:sz w:val="20"/>
              </w:rPr>
              <w:t xml:space="preserve"> du titulaire actuel du poste, le poste peut-il être proposé à un agent d’une autre BAP ? </w:t>
            </w:r>
          </w:p>
          <w:p w14:paraId="65938409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3D2A54" w14:textId="77777777" w:rsidR="00855CD6" w:rsidRDefault="00855CD6" w:rsidP="0006725C">
            <w:pPr>
              <w:rPr>
                <w:rFonts w:ascii="Arial" w:hAnsi="Arial" w:cs="Arial"/>
                <w:b/>
                <w:sz w:val="20"/>
              </w:rPr>
            </w:pPr>
            <w:r w:rsidRPr="004F758B">
              <w:rPr>
                <w:rFonts w:ascii="Arial" w:hAnsi="Arial" w:cs="Arial"/>
                <w:sz w:val="20"/>
              </w:rPr>
              <w:t xml:space="preserve">OUI   </w:t>
            </w:r>
            <w:r w:rsidRPr="004F758B">
              <w:rPr>
                <w:rFonts w:ascii="Arial" w:hAnsi="Arial" w:cs="Arial"/>
                <w:sz w:val="20"/>
              </w:rPr>
              <w:sym w:font="Wingdings" w:char="F06F"/>
            </w:r>
            <w:r w:rsidRPr="004F758B">
              <w:rPr>
                <w:rFonts w:ascii="Arial" w:hAnsi="Arial" w:cs="Arial"/>
                <w:sz w:val="20"/>
              </w:rPr>
              <w:t xml:space="preserve">    laquelle :    </w:t>
            </w:r>
            <w:r w:rsidRPr="004F758B">
              <w:rPr>
                <w:rFonts w:ascii="Arial" w:hAnsi="Arial" w:cs="Arial"/>
                <w:sz w:val="20"/>
              </w:rPr>
              <w:tab/>
              <w:t xml:space="preserve">                   NON </w:t>
            </w:r>
            <w:r w:rsidRPr="004F758B">
              <w:rPr>
                <w:rFonts w:ascii="Arial" w:hAnsi="Arial" w:cs="Arial"/>
                <w:sz w:val="20"/>
              </w:rPr>
              <w:sym w:font="Wingdings" w:char="F06F"/>
            </w:r>
            <w:r w:rsidRPr="004F758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08DC949" w14:textId="77777777" w:rsidR="002E750D" w:rsidRPr="004F758B" w:rsidRDefault="002E750D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3063" w:rsidRPr="004F758B" w14:paraId="6C12EB62" w14:textId="77777777" w:rsidTr="004F758B">
        <w:trPr>
          <w:trHeight w:val="1172"/>
        </w:trPr>
        <w:tc>
          <w:tcPr>
            <w:tcW w:w="10207" w:type="dxa"/>
          </w:tcPr>
          <w:p w14:paraId="3AD257DE" w14:textId="77777777" w:rsidR="00855CD6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281AD6D" w14:textId="77777777" w:rsidR="002E750D" w:rsidRPr="004F758B" w:rsidRDefault="002E750D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3E6F6E8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E9AE09F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  <w:r w:rsidRPr="004F758B">
              <w:rPr>
                <w:rFonts w:ascii="Arial" w:hAnsi="Arial" w:cs="Arial"/>
                <w:b/>
                <w:bCs/>
                <w:sz w:val="20"/>
              </w:rPr>
              <w:t>Coordonnées du chef de serv</w:t>
            </w:r>
            <w:r w:rsidR="00DA4ADB" w:rsidRPr="004F758B">
              <w:rPr>
                <w:rFonts w:ascii="Arial" w:hAnsi="Arial" w:cs="Arial"/>
                <w:b/>
                <w:bCs/>
                <w:sz w:val="20"/>
              </w:rPr>
              <w:t>ice ou du chef d’établissement </w:t>
            </w:r>
            <w:r w:rsidRPr="004F758B">
              <w:rPr>
                <w:rFonts w:ascii="Arial" w:hAnsi="Arial" w:cs="Arial"/>
                <w:b/>
                <w:bCs/>
                <w:sz w:val="20"/>
              </w:rPr>
              <w:t xml:space="preserve">et visa : </w:t>
            </w:r>
          </w:p>
          <w:p w14:paraId="56A81265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8D69658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B5265CB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  <w:r w:rsidRPr="004F758B">
              <w:rPr>
                <w:rFonts w:ascii="Arial" w:hAnsi="Arial" w:cs="Arial"/>
                <w:b/>
                <w:bCs/>
                <w:sz w:val="20"/>
              </w:rPr>
              <w:t xml:space="preserve">NOM et Prénom : </w:t>
            </w:r>
          </w:p>
          <w:p w14:paraId="1317DC97" w14:textId="77777777" w:rsidR="00855CD6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576370B" w14:textId="77777777" w:rsidR="002E750D" w:rsidRPr="004F758B" w:rsidRDefault="002E750D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32A5E96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  <w:r w:rsidRPr="004F758B">
              <w:rPr>
                <w:rFonts w:ascii="Arial" w:hAnsi="Arial" w:cs="Arial"/>
                <w:b/>
                <w:bCs/>
                <w:sz w:val="20"/>
              </w:rPr>
              <w:t xml:space="preserve">Mel :                                                            Tel : </w:t>
            </w:r>
          </w:p>
          <w:p w14:paraId="3B7B862C" w14:textId="77777777" w:rsidR="00855CD6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CD70C32" w14:textId="77777777" w:rsidR="002E750D" w:rsidRPr="004F758B" w:rsidRDefault="002E750D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0FB9535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E97F130" w14:textId="77777777" w:rsidR="00855CD6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  <w:r w:rsidRPr="004F758B">
              <w:rPr>
                <w:rFonts w:ascii="Arial" w:hAnsi="Arial" w:cs="Arial"/>
                <w:b/>
                <w:bCs/>
                <w:sz w:val="20"/>
              </w:rPr>
              <w:t xml:space="preserve">Fait à                                                             le </w:t>
            </w:r>
          </w:p>
          <w:p w14:paraId="660C9D98" w14:textId="77777777" w:rsidR="002E750D" w:rsidRPr="004F758B" w:rsidRDefault="002E750D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D06C449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4E5DB" w14:textId="77777777" w:rsidR="00855CD6" w:rsidRPr="004F758B" w:rsidRDefault="00855CD6" w:rsidP="000672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CDCECDD" w14:textId="77777777" w:rsidR="00B966D5" w:rsidRPr="004F758B" w:rsidRDefault="00B966D5" w:rsidP="00B362D7">
      <w:pPr>
        <w:spacing w:line="360" w:lineRule="auto"/>
        <w:ind w:left="-2127" w:right="-142"/>
        <w:rPr>
          <w:rFonts w:ascii="Arial" w:hAnsi="Arial" w:cs="Arial"/>
          <w:sz w:val="20"/>
        </w:rPr>
      </w:pPr>
    </w:p>
    <w:p w14:paraId="3277A13E" w14:textId="77777777" w:rsidR="00B966D5" w:rsidRPr="004F758B" w:rsidRDefault="00B966D5" w:rsidP="00B362D7">
      <w:pPr>
        <w:spacing w:line="360" w:lineRule="auto"/>
        <w:ind w:left="-2127" w:right="-142"/>
        <w:rPr>
          <w:rFonts w:ascii="Arial" w:hAnsi="Arial" w:cs="Arial"/>
          <w:sz w:val="20"/>
        </w:rPr>
      </w:pPr>
    </w:p>
    <w:p w14:paraId="3271A1E3" w14:textId="77777777" w:rsidR="00B966D5" w:rsidRPr="004F758B" w:rsidRDefault="00B966D5" w:rsidP="00B362D7">
      <w:pPr>
        <w:spacing w:line="360" w:lineRule="auto"/>
        <w:ind w:left="-2127" w:right="-142"/>
        <w:rPr>
          <w:rFonts w:ascii="Arial" w:hAnsi="Arial" w:cs="Arial"/>
          <w:sz w:val="20"/>
        </w:rPr>
      </w:pPr>
    </w:p>
    <w:p w14:paraId="4C5C5D8D" w14:textId="77777777" w:rsidR="00B966D5" w:rsidRPr="004F758B" w:rsidRDefault="00B966D5" w:rsidP="00B362D7">
      <w:pPr>
        <w:spacing w:line="360" w:lineRule="auto"/>
        <w:ind w:left="-2127" w:right="-142"/>
        <w:rPr>
          <w:rFonts w:ascii="Arial" w:hAnsi="Arial" w:cs="Arial"/>
          <w:sz w:val="20"/>
        </w:rPr>
      </w:pPr>
    </w:p>
    <w:sectPr w:rsidR="00B966D5" w:rsidRPr="004F758B" w:rsidSect="00C81E5E">
      <w:footerReference w:type="even" r:id="rId9"/>
      <w:footerReference w:type="default" r:id="rId10"/>
      <w:headerReference w:type="first" r:id="rId11"/>
      <w:type w:val="continuous"/>
      <w:pgSz w:w="11906" w:h="16838" w:code="9"/>
      <w:pgMar w:top="851" w:right="1134" w:bottom="992" w:left="2693" w:header="454" w:footer="635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1525A" w14:textId="77777777" w:rsidR="00C06642" w:rsidRDefault="00C06642">
      <w:r>
        <w:separator/>
      </w:r>
    </w:p>
  </w:endnote>
  <w:endnote w:type="continuationSeparator" w:id="0">
    <w:p w14:paraId="327D4B4A" w14:textId="77777777" w:rsidR="00C06642" w:rsidRDefault="00C0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4D34E" w14:textId="77777777" w:rsidR="00B672D2" w:rsidRDefault="00B672D2" w:rsidP="001E5A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5AFE27" w14:textId="77777777" w:rsidR="00B672D2" w:rsidRDefault="00B672D2" w:rsidP="006D64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FCF5" w14:textId="77777777" w:rsidR="00B672D2" w:rsidRDefault="00B672D2" w:rsidP="0039063E">
    <w:pPr>
      <w:pStyle w:val="Pieddepage"/>
      <w:ind w:right="141" w:hanging="1985"/>
      <w:jc w:val="center"/>
      <w:rPr>
        <w:rStyle w:val="Numrodepag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257EB" w14:textId="77777777" w:rsidR="00C06642" w:rsidRDefault="00C06642">
      <w:r>
        <w:separator/>
      </w:r>
    </w:p>
  </w:footnote>
  <w:footnote w:type="continuationSeparator" w:id="0">
    <w:p w14:paraId="37363384" w14:textId="77777777" w:rsidR="00C06642" w:rsidRDefault="00C0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5DA89" w14:textId="77777777" w:rsidR="00B672D2" w:rsidRDefault="00B672D2" w:rsidP="000E5682">
    <w:pPr>
      <w:pStyle w:val="En-tte"/>
      <w:tabs>
        <w:tab w:val="clear" w:pos="4536"/>
        <w:tab w:val="clear" w:pos="9072"/>
        <w:tab w:val="left" w:pos="47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AE2"/>
    <w:multiLevelType w:val="hybridMultilevel"/>
    <w:tmpl w:val="9B8E00CE"/>
    <w:lvl w:ilvl="0" w:tplc="6CE4C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21A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6EE3"/>
    <w:multiLevelType w:val="hybridMultilevel"/>
    <w:tmpl w:val="B570044C"/>
    <w:lvl w:ilvl="0" w:tplc="A49C67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412"/>
    <w:multiLevelType w:val="hybridMultilevel"/>
    <w:tmpl w:val="DCEABB6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A4573C"/>
    <w:multiLevelType w:val="hybridMultilevel"/>
    <w:tmpl w:val="DFCE9336"/>
    <w:lvl w:ilvl="0" w:tplc="6C42B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6624"/>
    <w:multiLevelType w:val="hybridMultilevel"/>
    <w:tmpl w:val="8F0E8C52"/>
    <w:lvl w:ilvl="0" w:tplc="9E3858C2">
      <w:start w:val="1"/>
      <w:numFmt w:val="bullet"/>
      <w:pStyle w:val="Enumration-TIRET"/>
      <w:lvlText w:val="-"/>
      <w:lvlJc w:val="left"/>
      <w:pPr>
        <w:tabs>
          <w:tab w:val="num" w:pos="113"/>
        </w:tabs>
        <w:ind w:left="113" w:hanging="113"/>
      </w:pPr>
      <w:rPr>
        <w:rFonts w:ascii="Arial Narrow" w:hAnsi="Arial Narrow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16CB5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C0A1356"/>
    <w:multiLevelType w:val="hybridMultilevel"/>
    <w:tmpl w:val="0D7CA154"/>
    <w:lvl w:ilvl="0" w:tplc="D7C664FA">
      <w:start w:val="1"/>
      <w:numFmt w:val="bullet"/>
      <w:lvlText w:val=""/>
      <w:lvlJc w:val="left"/>
      <w:pPr>
        <w:tabs>
          <w:tab w:val="num" w:pos="113"/>
        </w:tabs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C99"/>
    <w:multiLevelType w:val="hybridMultilevel"/>
    <w:tmpl w:val="2DBCC926"/>
    <w:lvl w:ilvl="0" w:tplc="14A448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954345"/>
    <w:multiLevelType w:val="hybridMultilevel"/>
    <w:tmpl w:val="E8A6CF6E"/>
    <w:lvl w:ilvl="0" w:tplc="3DE2818A">
      <w:start w:val="1"/>
      <w:numFmt w:val="bullet"/>
      <w:lvlText w:val="-"/>
      <w:lvlJc w:val="left"/>
      <w:pPr>
        <w:ind w:left="-131" w:hanging="360"/>
      </w:pPr>
      <w:rPr>
        <w:rFonts w:ascii="Arial Narrow" w:hAnsi="Arial Narrow" w:hint="default"/>
        <w:b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22C411D"/>
    <w:multiLevelType w:val="hybridMultilevel"/>
    <w:tmpl w:val="698C945C"/>
    <w:lvl w:ilvl="0" w:tplc="040C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2208"/>
    <w:multiLevelType w:val="multilevel"/>
    <w:tmpl w:val="31EED0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0F3717"/>
    <w:multiLevelType w:val="hybridMultilevel"/>
    <w:tmpl w:val="374A971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FA7120C"/>
    <w:multiLevelType w:val="hybridMultilevel"/>
    <w:tmpl w:val="DBD8A2CA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283D2E"/>
    <w:multiLevelType w:val="hybridMultilevel"/>
    <w:tmpl w:val="7A50C51E"/>
    <w:lvl w:ilvl="0" w:tplc="040C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6" w15:restartNumberingAfterBreak="0">
    <w:nsid w:val="5FA91097"/>
    <w:multiLevelType w:val="hybridMultilevel"/>
    <w:tmpl w:val="9244BA10"/>
    <w:lvl w:ilvl="0" w:tplc="B934ABE2">
      <w:numFmt w:val="bullet"/>
      <w:lvlText w:val="-"/>
      <w:lvlJc w:val="left"/>
      <w:pPr>
        <w:ind w:left="927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4E0C3E"/>
    <w:multiLevelType w:val="hybridMultilevel"/>
    <w:tmpl w:val="9118C2FC"/>
    <w:lvl w:ilvl="0" w:tplc="F972442A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47C2386"/>
    <w:multiLevelType w:val="hybridMultilevel"/>
    <w:tmpl w:val="EF7E5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70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92502C8"/>
    <w:multiLevelType w:val="hybridMultilevel"/>
    <w:tmpl w:val="CDDC2DEE"/>
    <w:lvl w:ilvl="0" w:tplc="040C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1" w15:restartNumberingAfterBreak="0">
    <w:nsid w:val="699E185B"/>
    <w:multiLevelType w:val="hybridMultilevel"/>
    <w:tmpl w:val="08527CD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B25424F"/>
    <w:multiLevelType w:val="hybridMultilevel"/>
    <w:tmpl w:val="EFB6D970"/>
    <w:lvl w:ilvl="0" w:tplc="18D4BCC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4356ADD"/>
    <w:multiLevelType w:val="hybridMultilevel"/>
    <w:tmpl w:val="14CC4A2A"/>
    <w:lvl w:ilvl="0" w:tplc="6FCA3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6189"/>
    <w:multiLevelType w:val="hybridMultilevel"/>
    <w:tmpl w:val="164CC36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1533226909">
    <w:abstractNumId w:val="6"/>
  </w:num>
  <w:num w:numId="2" w16cid:durableId="1161892198">
    <w:abstractNumId w:val="7"/>
  </w:num>
  <w:num w:numId="3" w16cid:durableId="702708224">
    <w:abstractNumId w:val="9"/>
  </w:num>
  <w:num w:numId="4" w16cid:durableId="1535997987">
    <w:abstractNumId w:val="19"/>
  </w:num>
  <w:num w:numId="5" w16cid:durableId="1552308399">
    <w:abstractNumId w:val="1"/>
  </w:num>
  <w:num w:numId="6" w16cid:durableId="2034843982">
    <w:abstractNumId w:val="24"/>
  </w:num>
  <w:num w:numId="7" w16cid:durableId="244653172">
    <w:abstractNumId w:val="13"/>
  </w:num>
  <w:num w:numId="8" w16cid:durableId="344553058">
    <w:abstractNumId w:val="4"/>
  </w:num>
  <w:num w:numId="9" w16cid:durableId="2049984310">
    <w:abstractNumId w:val="20"/>
  </w:num>
  <w:num w:numId="10" w16cid:durableId="577255247">
    <w:abstractNumId w:val="8"/>
  </w:num>
  <w:num w:numId="11" w16cid:durableId="292754002">
    <w:abstractNumId w:val="23"/>
  </w:num>
  <w:num w:numId="12" w16cid:durableId="2059626213">
    <w:abstractNumId w:val="16"/>
  </w:num>
  <w:num w:numId="13" w16cid:durableId="2133202521">
    <w:abstractNumId w:val="11"/>
  </w:num>
  <w:num w:numId="14" w16cid:durableId="1097098245">
    <w:abstractNumId w:val="17"/>
  </w:num>
  <w:num w:numId="15" w16cid:durableId="936405328">
    <w:abstractNumId w:val="0"/>
  </w:num>
  <w:num w:numId="16" w16cid:durableId="1737047461">
    <w:abstractNumId w:val="2"/>
  </w:num>
  <w:num w:numId="17" w16cid:durableId="92165061">
    <w:abstractNumId w:val="3"/>
  </w:num>
  <w:num w:numId="18" w16cid:durableId="1682007732">
    <w:abstractNumId w:val="22"/>
  </w:num>
  <w:num w:numId="19" w16cid:durableId="1618950083">
    <w:abstractNumId w:val="21"/>
  </w:num>
  <w:num w:numId="20" w16cid:durableId="1221597519">
    <w:abstractNumId w:val="15"/>
  </w:num>
  <w:num w:numId="21" w16cid:durableId="563684921">
    <w:abstractNumId w:val="5"/>
  </w:num>
  <w:num w:numId="22" w16cid:durableId="752773758">
    <w:abstractNumId w:val="12"/>
  </w:num>
  <w:num w:numId="23" w16cid:durableId="644361448">
    <w:abstractNumId w:val="14"/>
  </w:num>
  <w:num w:numId="24" w16cid:durableId="781726321">
    <w:abstractNumId w:val="10"/>
  </w:num>
  <w:num w:numId="25" w16cid:durableId="97591244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62"/>
    <w:rsid w:val="00004C74"/>
    <w:rsid w:val="00004D76"/>
    <w:rsid w:val="00007229"/>
    <w:rsid w:val="00013C18"/>
    <w:rsid w:val="000142AA"/>
    <w:rsid w:val="00016723"/>
    <w:rsid w:val="00022B7D"/>
    <w:rsid w:val="0002464D"/>
    <w:rsid w:val="00024809"/>
    <w:rsid w:val="00025FD6"/>
    <w:rsid w:val="00032742"/>
    <w:rsid w:val="00034D9D"/>
    <w:rsid w:val="00035422"/>
    <w:rsid w:val="000368B3"/>
    <w:rsid w:val="00040109"/>
    <w:rsid w:val="000426F1"/>
    <w:rsid w:val="00043328"/>
    <w:rsid w:val="00043EAE"/>
    <w:rsid w:val="00044552"/>
    <w:rsid w:val="000513E2"/>
    <w:rsid w:val="00051534"/>
    <w:rsid w:val="000606CE"/>
    <w:rsid w:val="00063697"/>
    <w:rsid w:val="0006725C"/>
    <w:rsid w:val="000708C2"/>
    <w:rsid w:val="0007196D"/>
    <w:rsid w:val="000768BD"/>
    <w:rsid w:val="00076C09"/>
    <w:rsid w:val="00082359"/>
    <w:rsid w:val="000824FD"/>
    <w:rsid w:val="00084236"/>
    <w:rsid w:val="000854BA"/>
    <w:rsid w:val="0009231C"/>
    <w:rsid w:val="000970B7"/>
    <w:rsid w:val="00097DFD"/>
    <w:rsid w:val="000A07B0"/>
    <w:rsid w:val="000A0951"/>
    <w:rsid w:val="000B0A10"/>
    <w:rsid w:val="000B241F"/>
    <w:rsid w:val="000B2F50"/>
    <w:rsid w:val="000B47E9"/>
    <w:rsid w:val="000B4B12"/>
    <w:rsid w:val="000B5052"/>
    <w:rsid w:val="000B6310"/>
    <w:rsid w:val="000C3EAB"/>
    <w:rsid w:val="000C443F"/>
    <w:rsid w:val="000D3067"/>
    <w:rsid w:val="000D4F3C"/>
    <w:rsid w:val="000D53F9"/>
    <w:rsid w:val="000D608E"/>
    <w:rsid w:val="000D624D"/>
    <w:rsid w:val="000D7205"/>
    <w:rsid w:val="000E3B17"/>
    <w:rsid w:val="000E52EB"/>
    <w:rsid w:val="000E5682"/>
    <w:rsid w:val="000F0AC8"/>
    <w:rsid w:val="000F10AE"/>
    <w:rsid w:val="000F16F2"/>
    <w:rsid w:val="000F245A"/>
    <w:rsid w:val="000F6418"/>
    <w:rsid w:val="000F69A7"/>
    <w:rsid w:val="00105AEF"/>
    <w:rsid w:val="001113D4"/>
    <w:rsid w:val="001118A2"/>
    <w:rsid w:val="0011201F"/>
    <w:rsid w:val="001205D6"/>
    <w:rsid w:val="0012073D"/>
    <w:rsid w:val="00123584"/>
    <w:rsid w:val="00124C09"/>
    <w:rsid w:val="00133497"/>
    <w:rsid w:val="00133BDD"/>
    <w:rsid w:val="00137608"/>
    <w:rsid w:val="00140626"/>
    <w:rsid w:val="00141135"/>
    <w:rsid w:val="00142CB3"/>
    <w:rsid w:val="00144B69"/>
    <w:rsid w:val="00146DAD"/>
    <w:rsid w:val="00153219"/>
    <w:rsid w:val="001575FF"/>
    <w:rsid w:val="00161E4B"/>
    <w:rsid w:val="001633B0"/>
    <w:rsid w:val="0016381C"/>
    <w:rsid w:val="001648BC"/>
    <w:rsid w:val="00166531"/>
    <w:rsid w:val="001677E1"/>
    <w:rsid w:val="00171769"/>
    <w:rsid w:val="0017456F"/>
    <w:rsid w:val="00175064"/>
    <w:rsid w:val="001758FA"/>
    <w:rsid w:val="00175F93"/>
    <w:rsid w:val="0017674B"/>
    <w:rsid w:val="001777CB"/>
    <w:rsid w:val="0018149C"/>
    <w:rsid w:val="00183707"/>
    <w:rsid w:val="001837DE"/>
    <w:rsid w:val="001864CB"/>
    <w:rsid w:val="001865B3"/>
    <w:rsid w:val="00192543"/>
    <w:rsid w:val="00194858"/>
    <w:rsid w:val="001968B8"/>
    <w:rsid w:val="00196EDF"/>
    <w:rsid w:val="001A009E"/>
    <w:rsid w:val="001A1E09"/>
    <w:rsid w:val="001A5DA0"/>
    <w:rsid w:val="001B04E3"/>
    <w:rsid w:val="001B2CE1"/>
    <w:rsid w:val="001B3012"/>
    <w:rsid w:val="001B73C9"/>
    <w:rsid w:val="001C441E"/>
    <w:rsid w:val="001C530C"/>
    <w:rsid w:val="001C5526"/>
    <w:rsid w:val="001C74AE"/>
    <w:rsid w:val="001C7656"/>
    <w:rsid w:val="001C7915"/>
    <w:rsid w:val="001D083F"/>
    <w:rsid w:val="001D193F"/>
    <w:rsid w:val="001D2C2F"/>
    <w:rsid w:val="001D2D79"/>
    <w:rsid w:val="001D548D"/>
    <w:rsid w:val="001E07E9"/>
    <w:rsid w:val="001E15D4"/>
    <w:rsid w:val="001E2988"/>
    <w:rsid w:val="001E2E0D"/>
    <w:rsid w:val="001E2E63"/>
    <w:rsid w:val="001E3CC2"/>
    <w:rsid w:val="001E5744"/>
    <w:rsid w:val="001E5884"/>
    <w:rsid w:val="001E5ABD"/>
    <w:rsid w:val="001E62FF"/>
    <w:rsid w:val="001E6620"/>
    <w:rsid w:val="001F1E43"/>
    <w:rsid w:val="001F2C28"/>
    <w:rsid w:val="001F3565"/>
    <w:rsid w:val="001F67BE"/>
    <w:rsid w:val="001F7BE7"/>
    <w:rsid w:val="001F7E23"/>
    <w:rsid w:val="002009C2"/>
    <w:rsid w:val="00201A27"/>
    <w:rsid w:val="00201FD8"/>
    <w:rsid w:val="00204F97"/>
    <w:rsid w:val="0020722B"/>
    <w:rsid w:val="00207731"/>
    <w:rsid w:val="0020774B"/>
    <w:rsid w:val="00211C85"/>
    <w:rsid w:val="00216C2D"/>
    <w:rsid w:val="0022030D"/>
    <w:rsid w:val="00223BD2"/>
    <w:rsid w:val="0023072A"/>
    <w:rsid w:val="002339DD"/>
    <w:rsid w:val="0023730E"/>
    <w:rsid w:val="002405EA"/>
    <w:rsid w:val="00240B64"/>
    <w:rsid w:val="00244708"/>
    <w:rsid w:val="00246473"/>
    <w:rsid w:val="002508F5"/>
    <w:rsid w:val="00250EDD"/>
    <w:rsid w:val="002519A7"/>
    <w:rsid w:val="0025695B"/>
    <w:rsid w:val="00256ED5"/>
    <w:rsid w:val="002577B0"/>
    <w:rsid w:val="00261C9E"/>
    <w:rsid w:val="002632AB"/>
    <w:rsid w:val="00265917"/>
    <w:rsid w:val="00265D9D"/>
    <w:rsid w:val="0027479E"/>
    <w:rsid w:val="00275238"/>
    <w:rsid w:val="002752B4"/>
    <w:rsid w:val="0027543B"/>
    <w:rsid w:val="002812CE"/>
    <w:rsid w:val="00281ED7"/>
    <w:rsid w:val="00282236"/>
    <w:rsid w:val="002879FA"/>
    <w:rsid w:val="002901CA"/>
    <w:rsid w:val="002929E5"/>
    <w:rsid w:val="00294F12"/>
    <w:rsid w:val="00295DC6"/>
    <w:rsid w:val="002973AE"/>
    <w:rsid w:val="002A054B"/>
    <w:rsid w:val="002A0ADF"/>
    <w:rsid w:val="002A52A5"/>
    <w:rsid w:val="002A63DD"/>
    <w:rsid w:val="002A790D"/>
    <w:rsid w:val="002B0052"/>
    <w:rsid w:val="002B06CB"/>
    <w:rsid w:val="002B155E"/>
    <w:rsid w:val="002B72A5"/>
    <w:rsid w:val="002C04CB"/>
    <w:rsid w:val="002C1C5C"/>
    <w:rsid w:val="002C213D"/>
    <w:rsid w:val="002C496D"/>
    <w:rsid w:val="002C6407"/>
    <w:rsid w:val="002D045E"/>
    <w:rsid w:val="002D2AEA"/>
    <w:rsid w:val="002D438D"/>
    <w:rsid w:val="002D6210"/>
    <w:rsid w:val="002E30D9"/>
    <w:rsid w:val="002E43FF"/>
    <w:rsid w:val="002E6CA0"/>
    <w:rsid w:val="002E750D"/>
    <w:rsid w:val="002F0FB9"/>
    <w:rsid w:val="002F227C"/>
    <w:rsid w:val="002F41A0"/>
    <w:rsid w:val="002F4CD2"/>
    <w:rsid w:val="0030195C"/>
    <w:rsid w:val="003024B2"/>
    <w:rsid w:val="00302954"/>
    <w:rsid w:val="00306BA9"/>
    <w:rsid w:val="00307C64"/>
    <w:rsid w:val="00312C31"/>
    <w:rsid w:val="003138D5"/>
    <w:rsid w:val="00313B00"/>
    <w:rsid w:val="0031407F"/>
    <w:rsid w:val="00315892"/>
    <w:rsid w:val="00315E39"/>
    <w:rsid w:val="00316AC3"/>
    <w:rsid w:val="00323C5F"/>
    <w:rsid w:val="00325855"/>
    <w:rsid w:val="00326183"/>
    <w:rsid w:val="0033597B"/>
    <w:rsid w:val="003365C3"/>
    <w:rsid w:val="00337A54"/>
    <w:rsid w:val="00342FA7"/>
    <w:rsid w:val="0034378B"/>
    <w:rsid w:val="003437A6"/>
    <w:rsid w:val="00344B25"/>
    <w:rsid w:val="00350AE4"/>
    <w:rsid w:val="003555BE"/>
    <w:rsid w:val="00361BDD"/>
    <w:rsid w:val="00361C10"/>
    <w:rsid w:val="003649A4"/>
    <w:rsid w:val="00365589"/>
    <w:rsid w:val="00365879"/>
    <w:rsid w:val="00367BC3"/>
    <w:rsid w:val="003704A0"/>
    <w:rsid w:val="00374DFC"/>
    <w:rsid w:val="00383C55"/>
    <w:rsid w:val="003857A1"/>
    <w:rsid w:val="00385F3A"/>
    <w:rsid w:val="003871BC"/>
    <w:rsid w:val="00387BB9"/>
    <w:rsid w:val="0039063E"/>
    <w:rsid w:val="0039334C"/>
    <w:rsid w:val="00393C80"/>
    <w:rsid w:val="003957D2"/>
    <w:rsid w:val="003A355E"/>
    <w:rsid w:val="003A408A"/>
    <w:rsid w:val="003A6740"/>
    <w:rsid w:val="003A71FC"/>
    <w:rsid w:val="003B2440"/>
    <w:rsid w:val="003B2A96"/>
    <w:rsid w:val="003B7F09"/>
    <w:rsid w:val="003C00F0"/>
    <w:rsid w:val="003C048A"/>
    <w:rsid w:val="003C0E85"/>
    <w:rsid w:val="003C1B50"/>
    <w:rsid w:val="003C2F24"/>
    <w:rsid w:val="003C6532"/>
    <w:rsid w:val="003C7DFD"/>
    <w:rsid w:val="003D1A4E"/>
    <w:rsid w:val="003D1DA0"/>
    <w:rsid w:val="003D3D55"/>
    <w:rsid w:val="003D3EA0"/>
    <w:rsid w:val="003D41D7"/>
    <w:rsid w:val="003D7D1A"/>
    <w:rsid w:val="003E16B4"/>
    <w:rsid w:val="003E23CF"/>
    <w:rsid w:val="003E2808"/>
    <w:rsid w:val="003E64F1"/>
    <w:rsid w:val="003F1F03"/>
    <w:rsid w:val="003F2154"/>
    <w:rsid w:val="003F2FCD"/>
    <w:rsid w:val="003F3AF7"/>
    <w:rsid w:val="003F4396"/>
    <w:rsid w:val="004020F8"/>
    <w:rsid w:val="0040221F"/>
    <w:rsid w:val="004027D7"/>
    <w:rsid w:val="00404FDA"/>
    <w:rsid w:val="004074F5"/>
    <w:rsid w:val="0041209D"/>
    <w:rsid w:val="00412333"/>
    <w:rsid w:val="00412C0E"/>
    <w:rsid w:val="00412F8F"/>
    <w:rsid w:val="00413063"/>
    <w:rsid w:val="004154BE"/>
    <w:rsid w:val="0041567B"/>
    <w:rsid w:val="004177AF"/>
    <w:rsid w:val="004214DA"/>
    <w:rsid w:val="0042182B"/>
    <w:rsid w:val="00422800"/>
    <w:rsid w:val="00425C67"/>
    <w:rsid w:val="004268FF"/>
    <w:rsid w:val="00427445"/>
    <w:rsid w:val="004305B4"/>
    <w:rsid w:val="00432723"/>
    <w:rsid w:val="00433BDD"/>
    <w:rsid w:val="00433E7B"/>
    <w:rsid w:val="00434F99"/>
    <w:rsid w:val="00435280"/>
    <w:rsid w:val="004354E3"/>
    <w:rsid w:val="00435C03"/>
    <w:rsid w:val="00436138"/>
    <w:rsid w:val="0043619B"/>
    <w:rsid w:val="00436E7D"/>
    <w:rsid w:val="00440181"/>
    <w:rsid w:val="004450D0"/>
    <w:rsid w:val="00447658"/>
    <w:rsid w:val="00450F45"/>
    <w:rsid w:val="0045798C"/>
    <w:rsid w:val="00457BF8"/>
    <w:rsid w:val="00457DF0"/>
    <w:rsid w:val="00460C13"/>
    <w:rsid w:val="00461F7F"/>
    <w:rsid w:val="00462481"/>
    <w:rsid w:val="004732CF"/>
    <w:rsid w:val="00480DA8"/>
    <w:rsid w:val="00481972"/>
    <w:rsid w:val="00481B35"/>
    <w:rsid w:val="00482A42"/>
    <w:rsid w:val="00483F8D"/>
    <w:rsid w:val="004849D0"/>
    <w:rsid w:val="0048747B"/>
    <w:rsid w:val="00487969"/>
    <w:rsid w:val="0049445D"/>
    <w:rsid w:val="00496E91"/>
    <w:rsid w:val="004A4442"/>
    <w:rsid w:val="004B14F5"/>
    <w:rsid w:val="004B3719"/>
    <w:rsid w:val="004B48F0"/>
    <w:rsid w:val="004B4BCC"/>
    <w:rsid w:val="004C2D9B"/>
    <w:rsid w:val="004C483A"/>
    <w:rsid w:val="004C5990"/>
    <w:rsid w:val="004C7D95"/>
    <w:rsid w:val="004D1A68"/>
    <w:rsid w:val="004E5E66"/>
    <w:rsid w:val="004E689D"/>
    <w:rsid w:val="004E7C29"/>
    <w:rsid w:val="004F197D"/>
    <w:rsid w:val="004F758B"/>
    <w:rsid w:val="00501F84"/>
    <w:rsid w:val="00505379"/>
    <w:rsid w:val="00505826"/>
    <w:rsid w:val="00512348"/>
    <w:rsid w:val="0051267C"/>
    <w:rsid w:val="0051272E"/>
    <w:rsid w:val="00521F22"/>
    <w:rsid w:val="005229AC"/>
    <w:rsid w:val="00524BCC"/>
    <w:rsid w:val="00524F73"/>
    <w:rsid w:val="00525E6F"/>
    <w:rsid w:val="0052764B"/>
    <w:rsid w:val="00527790"/>
    <w:rsid w:val="0053086E"/>
    <w:rsid w:val="0053300F"/>
    <w:rsid w:val="00533035"/>
    <w:rsid w:val="00542023"/>
    <w:rsid w:val="0054361D"/>
    <w:rsid w:val="005440B3"/>
    <w:rsid w:val="00544287"/>
    <w:rsid w:val="0054587F"/>
    <w:rsid w:val="0054608C"/>
    <w:rsid w:val="00546508"/>
    <w:rsid w:val="00546E69"/>
    <w:rsid w:val="0054705A"/>
    <w:rsid w:val="00550F96"/>
    <w:rsid w:val="00552520"/>
    <w:rsid w:val="005534F9"/>
    <w:rsid w:val="005536F9"/>
    <w:rsid w:val="00557508"/>
    <w:rsid w:val="0056450E"/>
    <w:rsid w:val="00570A47"/>
    <w:rsid w:val="00571967"/>
    <w:rsid w:val="00576453"/>
    <w:rsid w:val="005765F1"/>
    <w:rsid w:val="00577F10"/>
    <w:rsid w:val="00580648"/>
    <w:rsid w:val="005922E4"/>
    <w:rsid w:val="00596992"/>
    <w:rsid w:val="005A1108"/>
    <w:rsid w:val="005A126C"/>
    <w:rsid w:val="005A3254"/>
    <w:rsid w:val="005B07DA"/>
    <w:rsid w:val="005B4957"/>
    <w:rsid w:val="005B7D20"/>
    <w:rsid w:val="005C0DD2"/>
    <w:rsid w:val="005C12AC"/>
    <w:rsid w:val="005C15FA"/>
    <w:rsid w:val="005C1D76"/>
    <w:rsid w:val="005C2D55"/>
    <w:rsid w:val="005C433E"/>
    <w:rsid w:val="005C7DFE"/>
    <w:rsid w:val="005D00B7"/>
    <w:rsid w:val="005D2018"/>
    <w:rsid w:val="005D425A"/>
    <w:rsid w:val="005E2CD1"/>
    <w:rsid w:val="005E3847"/>
    <w:rsid w:val="005E38E8"/>
    <w:rsid w:val="005E5379"/>
    <w:rsid w:val="005E653A"/>
    <w:rsid w:val="005E6617"/>
    <w:rsid w:val="005E6E59"/>
    <w:rsid w:val="005E720F"/>
    <w:rsid w:val="005E7B2E"/>
    <w:rsid w:val="005F467C"/>
    <w:rsid w:val="005F5771"/>
    <w:rsid w:val="005F6706"/>
    <w:rsid w:val="006016D7"/>
    <w:rsid w:val="006032A7"/>
    <w:rsid w:val="006032C6"/>
    <w:rsid w:val="00603AE9"/>
    <w:rsid w:val="00605161"/>
    <w:rsid w:val="00606926"/>
    <w:rsid w:val="006100D2"/>
    <w:rsid w:val="00611BDF"/>
    <w:rsid w:val="006155BA"/>
    <w:rsid w:val="00621B0A"/>
    <w:rsid w:val="0062712D"/>
    <w:rsid w:val="00630017"/>
    <w:rsid w:val="006308CD"/>
    <w:rsid w:val="00631EEE"/>
    <w:rsid w:val="00634873"/>
    <w:rsid w:val="00635AE8"/>
    <w:rsid w:val="00636A32"/>
    <w:rsid w:val="00637BB5"/>
    <w:rsid w:val="006431C8"/>
    <w:rsid w:val="0065155B"/>
    <w:rsid w:val="00652894"/>
    <w:rsid w:val="00652CB1"/>
    <w:rsid w:val="006530B9"/>
    <w:rsid w:val="00654AB4"/>
    <w:rsid w:val="00655177"/>
    <w:rsid w:val="006551D9"/>
    <w:rsid w:val="006563EF"/>
    <w:rsid w:val="00656B4C"/>
    <w:rsid w:val="00656CC3"/>
    <w:rsid w:val="00657637"/>
    <w:rsid w:val="00657F56"/>
    <w:rsid w:val="00664E7E"/>
    <w:rsid w:val="00665381"/>
    <w:rsid w:val="006701C6"/>
    <w:rsid w:val="00670F97"/>
    <w:rsid w:val="00671579"/>
    <w:rsid w:val="00671FD2"/>
    <w:rsid w:val="006729CD"/>
    <w:rsid w:val="00676568"/>
    <w:rsid w:val="00676B62"/>
    <w:rsid w:val="00681342"/>
    <w:rsid w:val="00683089"/>
    <w:rsid w:val="00690E3E"/>
    <w:rsid w:val="00693338"/>
    <w:rsid w:val="00696C62"/>
    <w:rsid w:val="00696D38"/>
    <w:rsid w:val="006A2CA1"/>
    <w:rsid w:val="006A70A2"/>
    <w:rsid w:val="006B21ED"/>
    <w:rsid w:val="006B3913"/>
    <w:rsid w:val="006B65FD"/>
    <w:rsid w:val="006C02C9"/>
    <w:rsid w:val="006C2FEC"/>
    <w:rsid w:val="006C478E"/>
    <w:rsid w:val="006C4862"/>
    <w:rsid w:val="006C4EED"/>
    <w:rsid w:val="006C731D"/>
    <w:rsid w:val="006D03A1"/>
    <w:rsid w:val="006D4518"/>
    <w:rsid w:val="006D6426"/>
    <w:rsid w:val="006E08F1"/>
    <w:rsid w:val="006E0D0D"/>
    <w:rsid w:val="006E342D"/>
    <w:rsid w:val="006E7200"/>
    <w:rsid w:val="006E734D"/>
    <w:rsid w:val="006F3155"/>
    <w:rsid w:val="006F473E"/>
    <w:rsid w:val="00702267"/>
    <w:rsid w:val="007034B6"/>
    <w:rsid w:val="00703DD9"/>
    <w:rsid w:val="00704591"/>
    <w:rsid w:val="00704ACE"/>
    <w:rsid w:val="007061D5"/>
    <w:rsid w:val="00707E01"/>
    <w:rsid w:val="00717998"/>
    <w:rsid w:val="00720EE9"/>
    <w:rsid w:val="00721D63"/>
    <w:rsid w:val="0072313F"/>
    <w:rsid w:val="00726DEC"/>
    <w:rsid w:val="00727173"/>
    <w:rsid w:val="0072752A"/>
    <w:rsid w:val="007345D9"/>
    <w:rsid w:val="00736677"/>
    <w:rsid w:val="00740798"/>
    <w:rsid w:val="00742250"/>
    <w:rsid w:val="0074569E"/>
    <w:rsid w:val="007460CE"/>
    <w:rsid w:val="007465D1"/>
    <w:rsid w:val="00752C9E"/>
    <w:rsid w:val="007544DE"/>
    <w:rsid w:val="0075462D"/>
    <w:rsid w:val="00754752"/>
    <w:rsid w:val="00756406"/>
    <w:rsid w:val="00760E1C"/>
    <w:rsid w:val="007618A6"/>
    <w:rsid w:val="00762548"/>
    <w:rsid w:val="00765750"/>
    <w:rsid w:val="00765A7E"/>
    <w:rsid w:val="00773AFC"/>
    <w:rsid w:val="007742A8"/>
    <w:rsid w:val="007745F3"/>
    <w:rsid w:val="00774FDB"/>
    <w:rsid w:val="00776D1D"/>
    <w:rsid w:val="007777A3"/>
    <w:rsid w:val="00777A8D"/>
    <w:rsid w:val="00777C5E"/>
    <w:rsid w:val="00781358"/>
    <w:rsid w:val="00784242"/>
    <w:rsid w:val="00792205"/>
    <w:rsid w:val="007A2244"/>
    <w:rsid w:val="007A2716"/>
    <w:rsid w:val="007A3574"/>
    <w:rsid w:val="007A6583"/>
    <w:rsid w:val="007B0551"/>
    <w:rsid w:val="007B1195"/>
    <w:rsid w:val="007B3C4D"/>
    <w:rsid w:val="007B580D"/>
    <w:rsid w:val="007C01B7"/>
    <w:rsid w:val="007C1AD6"/>
    <w:rsid w:val="007C547C"/>
    <w:rsid w:val="007C79DE"/>
    <w:rsid w:val="007D0F14"/>
    <w:rsid w:val="007D4253"/>
    <w:rsid w:val="007D6CBA"/>
    <w:rsid w:val="007E0E36"/>
    <w:rsid w:val="007E257F"/>
    <w:rsid w:val="007E4897"/>
    <w:rsid w:val="007E4951"/>
    <w:rsid w:val="007E5878"/>
    <w:rsid w:val="007E6065"/>
    <w:rsid w:val="007F1302"/>
    <w:rsid w:val="007F14E2"/>
    <w:rsid w:val="007F1FBE"/>
    <w:rsid w:val="007F2363"/>
    <w:rsid w:val="007F24DC"/>
    <w:rsid w:val="007F2F71"/>
    <w:rsid w:val="007F38E4"/>
    <w:rsid w:val="007F4169"/>
    <w:rsid w:val="007F47C8"/>
    <w:rsid w:val="007F495A"/>
    <w:rsid w:val="007F50D0"/>
    <w:rsid w:val="007F6D91"/>
    <w:rsid w:val="008002AB"/>
    <w:rsid w:val="00801134"/>
    <w:rsid w:val="00801BF5"/>
    <w:rsid w:val="008079A0"/>
    <w:rsid w:val="00810BB8"/>
    <w:rsid w:val="00812A1A"/>
    <w:rsid w:val="00814B1D"/>
    <w:rsid w:val="00815BA8"/>
    <w:rsid w:val="00816048"/>
    <w:rsid w:val="008162FA"/>
    <w:rsid w:val="008164E8"/>
    <w:rsid w:val="00817A18"/>
    <w:rsid w:val="00822333"/>
    <w:rsid w:val="00823FE0"/>
    <w:rsid w:val="0082713A"/>
    <w:rsid w:val="00835F2A"/>
    <w:rsid w:val="00841336"/>
    <w:rsid w:val="00841A4C"/>
    <w:rsid w:val="0084504D"/>
    <w:rsid w:val="00845347"/>
    <w:rsid w:val="00845974"/>
    <w:rsid w:val="008521FE"/>
    <w:rsid w:val="00852A0F"/>
    <w:rsid w:val="00852E77"/>
    <w:rsid w:val="00854420"/>
    <w:rsid w:val="00855CD6"/>
    <w:rsid w:val="00860C0D"/>
    <w:rsid w:val="00866DAE"/>
    <w:rsid w:val="00867140"/>
    <w:rsid w:val="00867BDD"/>
    <w:rsid w:val="008711C8"/>
    <w:rsid w:val="00873334"/>
    <w:rsid w:val="008755A4"/>
    <w:rsid w:val="00880B03"/>
    <w:rsid w:val="008818FB"/>
    <w:rsid w:val="008825DD"/>
    <w:rsid w:val="00882F61"/>
    <w:rsid w:val="00883C7E"/>
    <w:rsid w:val="00883E06"/>
    <w:rsid w:val="008849C0"/>
    <w:rsid w:val="00884B40"/>
    <w:rsid w:val="00884FD8"/>
    <w:rsid w:val="0088590B"/>
    <w:rsid w:val="00885D94"/>
    <w:rsid w:val="008873A9"/>
    <w:rsid w:val="008900CF"/>
    <w:rsid w:val="008931FB"/>
    <w:rsid w:val="008943CB"/>
    <w:rsid w:val="008952D8"/>
    <w:rsid w:val="00895D85"/>
    <w:rsid w:val="00896B74"/>
    <w:rsid w:val="008A3334"/>
    <w:rsid w:val="008A3AC8"/>
    <w:rsid w:val="008A6896"/>
    <w:rsid w:val="008B7413"/>
    <w:rsid w:val="008B7AEF"/>
    <w:rsid w:val="008C176A"/>
    <w:rsid w:val="008C20BC"/>
    <w:rsid w:val="008C74AE"/>
    <w:rsid w:val="008D5A60"/>
    <w:rsid w:val="008D6F50"/>
    <w:rsid w:val="008E3DD0"/>
    <w:rsid w:val="008E6C6C"/>
    <w:rsid w:val="008F26C4"/>
    <w:rsid w:val="008F3220"/>
    <w:rsid w:val="008F6A63"/>
    <w:rsid w:val="0090019C"/>
    <w:rsid w:val="00903EF8"/>
    <w:rsid w:val="00904393"/>
    <w:rsid w:val="00906BAA"/>
    <w:rsid w:val="00907455"/>
    <w:rsid w:val="0090767A"/>
    <w:rsid w:val="009140C8"/>
    <w:rsid w:val="0091455D"/>
    <w:rsid w:val="0091491B"/>
    <w:rsid w:val="00915B92"/>
    <w:rsid w:val="009206BF"/>
    <w:rsid w:val="00921141"/>
    <w:rsid w:val="00922D52"/>
    <w:rsid w:val="00926488"/>
    <w:rsid w:val="0092757C"/>
    <w:rsid w:val="009306A9"/>
    <w:rsid w:val="00932216"/>
    <w:rsid w:val="00940323"/>
    <w:rsid w:val="00944D2F"/>
    <w:rsid w:val="00945C8A"/>
    <w:rsid w:val="00951AAA"/>
    <w:rsid w:val="0095275D"/>
    <w:rsid w:val="00953452"/>
    <w:rsid w:val="00956CCA"/>
    <w:rsid w:val="00961CFB"/>
    <w:rsid w:val="00964245"/>
    <w:rsid w:val="00965D23"/>
    <w:rsid w:val="00965D87"/>
    <w:rsid w:val="009717BF"/>
    <w:rsid w:val="00973413"/>
    <w:rsid w:val="00976593"/>
    <w:rsid w:val="00985083"/>
    <w:rsid w:val="009864B6"/>
    <w:rsid w:val="0098676A"/>
    <w:rsid w:val="00987551"/>
    <w:rsid w:val="009916D4"/>
    <w:rsid w:val="00992DFE"/>
    <w:rsid w:val="00992E6F"/>
    <w:rsid w:val="009A4A9D"/>
    <w:rsid w:val="009B06F3"/>
    <w:rsid w:val="009B12DC"/>
    <w:rsid w:val="009B4CE8"/>
    <w:rsid w:val="009C2385"/>
    <w:rsid w:val="009C4AEB"/>
    <w:rsid w:val="009C5A15"/>
    <w:rsid w:val="009C7E7E"/>
    <w:rsid w:val="009C7ED8"/>
    <w:rsid w:val="009D0D8D"/>
    <w:rsid w:val="009D5ADD"/>
    <w:rsid w:val="009D6197"/>
    <w:rsid w:val="009D7F76"/>
    <w:rsid w:val="009E17F0"/>
    <w:rsid w:val="009E3487"/>
    <w:rsid w:val="009F008D"/>
    <w:rsid w:val="009F0891"/>
    <w:rsid w:val="009F4BAA"/>
    <w:rsid w:val="009F762A"/>
    <w:rsid w:val="00A0128E"/>
    <w:rsid w:val="00A0350D"/>
    <w:rsid w:val="00A03522"/>
    <w:rsid w:val="00A03C8F"/>
    <w:rsid w:val="00A1629B"/>
    <w:rsid w:val="00A21A9C"/>
    <w:rsid w:val="00A270A0"/>
    <w:rsid w:val="00A27671"/>
    <w:rsid w:val="00A311A1"/>
    <w:rsid w:val="00A33503"/>
    <w:rsid w:val="00A33CBA"/>
    <w:rsid w:val="00A4017B"/>
    <w:rsid w:val="00A41733"/>
    <w:rsid w:val="00A42826"/>
    <w:rsid w:val="00A475A4"/>
    <w:rsid w:val="00A5061D"/>
    <w:rsid w:val="00A51540"/>
    <w:rsid w:val="00A61272"/>
    <w:rsid w:val="00A62C1E"/>
    <w:rsid w:val="00A7357B"/>
    <w:rsid w:val="00A73D30"/>
    <w:rsid w:val="00A73F54"/>
    <w:rsid w:val="00A74EEC"/>
    <w:rsid w:val="00A77493"/>
    <w:rsid w:val="00A82212"/>
    <w:rsid w:val="00A84B3C"/>
    <w:rsid w:val="00A869B5"/>
    <w:rsid w:val="00A87DBB"/>
    <w:rsid w:val="00A90EEC"/>
    <w:rsid w:val="00A92BD1"/>
    <w:rsid w:val="00A95101"/>
    <w:rsid w:val="00A9548E"/>
    <w:rsid w:val="00A96359"/>
    <w:rsid w:val="00A96502"/>
    <w:rsid w:val="00A96B06"/>
    <w:rsid w:val="00A96E8C"/>
    <w:rsid w:val="00A972D2"/>
    <w:rsid w:val="00AA0F33"/>
    <w:rsid w:val="00AA1381"/>
    <w:rsid w:val="00AA183D"/>
    <w:rsid w:val="00AA7E18"/>
    <w:rsid w:val="00AB7D08"/>
    <w:rsid w:val="00AC26CF"/>
    <w:rsid w:val="00AC2D1C"/>
    <w:rsid w:val="00AC60C1"/>
    <w:rsid w:val="00AD071C"/>
    <w:rsid w:val="00AD167B"/>
    <w:rsid w:val="00AD281D"/>
    <w:rsid w:val="00AD6B41"/>
    <w:rsid w:val="00AD7615"/>
    <w:rsid w:val="00AE263F"/>
    <w:rsid w:val="00AE5146"/>
    <w:rsid w:val="00AE622E"/>
    <w:rsid w:val="00AE6EBE"/>
    <w:rsid w:val="00AF00D0"/>
    <w:rsid w:val="00AF251A"/>
    <w:rsid w:val="00AF2B0C"/>
    <w:rsid w:val="00AF470B"/>
    <w:rsid w:val="00AF5707"/>
    <w:rsid w:val="00B01D20"/>
    <w:rsid w:val="00B02343"/>
    <w:rsid w:val="00B0366F"/>
    <w:rsid w:val="00B04E5F"/>
    <w:rsid w:val="00B11559"/>
    <w:rsid w:val="00B11884"/>
    <w:rsid w:val="00B12D3B"/>
    <w:rsid w:val="00B13BA1"/>
    <w:rsid w:val="00B144EC"/>
    <w:rsid w:val="00B15925"/>
    <w:rsid w:val="00B15B68"/>
    <w:rsid w:val="00B211E4"/>
    <w:rsid w:val="00B213BC"/>
    <w:rsid w:val="00B25ED8"/>
    <w:rsid w:val="00B26B70"/>
    <w:rsid w:val="00B26F81"/>
    <w:rsid w:val="00B27C94"/>
    <w:rsid w:val="00B27DAF"/>
    <w:rsid w:val="00B30502"/>
    <w:rsid w:val="00B30A06"/>
    <w:rsid w:val="00B3100C"/>
    <w:rsid w:val="00B31D03"/>
    <w:rsid w:val="00B32401"/>
    <w:rsid w:val="00B32C8A"/>
    <w:rsid w:val="00B36232"/>
    <w:rsid w:val="00B362D7"/>
    <w:rsid w:val="00B41F4C"/>
    <w:rsid w:val="00B425B9"/>
    <w:rsid w:val="00B439AD"/>
    <w:rsid w:val="00B47FC0"/>
    <w:rsid w:val="00B530F7"/>
    <w:rsid w:val="00B5532A"/>
    <w:rsid w:val="00B55843"/>
    <w:rsid w:val="00B56141"/>
    <w:rsid w:val="00B568BA"/>
    <w:rsid w:val="00B57D43"/>
    <w:rsid w:val="00B62860"/>
    <w:rsid w:val="00B62C87"/>
    <w:rsid w:val="00B672D2"/>
    <w:rsid w:val="00B72AFC"/>
    <w:rsid w:val="00B80133"/>
    <w:rsid w:val="00B80FF6"/>
    <w:rsid w:val="00B814B5"/>
    <w:rsid w:val="00B82331"/>
    <w:rsid w:val="00B82B7C"/>
    <w:rsid w:val="00B83473"/>
    <w:rsid w:val="00B92D39"/>
    <w:rsid w:val="00B93D85"/>
    <w:rsid w:val="00B94A05"/>
    <w:rsid w:val="00B95596"/>
    <w:rsid w:val="00B964F5"/>
    <w:rsid w:val="00B966D5"/>
    <w:rsid w:val="00BB18BC"/>
    <w:rsid w:val="00BB3D35"/>
    <w:rsid w:val="00BC1BBA"/>
    <w:rsid w:val="00BC628E"/>
    <w:rsid w:val="00BC6B52"/>
    <w:rsid w:val="00BD45C2"/>
    <w:rsid w:val="00BE12B2"/>
    <w:rsid w:val="00BE3B67"/>
    <w:rsid w:val="00BF3AD2"/>
    <w:rsid w:val="00BF452A"/>
    <w:rsid w:val="00BF5238"/>
    <w:rsid w:val="00C005B6"/>
    <w:rsid w:val="00C00D6B"/>
    <w:rsid w:val="00C02F11"/>
    <w:rsid w:val="00C055FF"/>
    <w:rsid w:val="00C06642"/>
    <w:rsid w:val="00C10A0A"/>
    <w:rsid w:val="00C13451"/>
    <w:rsid w:val="00C1488A"/>
    <w:rsid w:val="00C16F4F"/>
    <w:rsid w:val="00C22185"/>
    <w:rsid w:val="00C22C67"/>
    <w:rsid w:val="00C22CB6"/>
    <w:rsid w:val="00C30E09"/>
    <w:rsid w:val="00C33E46"/>
    <w:rsid w:val="00C352C5"/>
    <w:rsid w:val="00C4403D"/>
    <w:rsid w:val="00C44F88"/>
    <w:rsid w:val="00C51672"/>
    <w:rsid w:val="00C51B75"/>
    <w:rsid w:val="00C52622"/>
    <w:rsid w:val="00C544ED"/>
    <w:rsid w:val="00C54830"/>
    <w:rsid w:val="00C55005"/>
    <w:rsid w:val="00C61151"/>
    <w:rsid w:val="00C62CC9"/>
    <w:rsid w:val="00C632CF"/>
    <w:rsid w:val="00C65F9F"/>
    <w:rsid w:val="00C6747B"/>
    <w:rsid w:val="00C7089C"/>
    <w:rsid w:val="00C73898"/>
    <w:rsid w:val="00C761E4"/>
    <w:rsid w:val="00C81C98"/>
    <w:rsid w:val="00C81E5E"/>
    <w:rsid w:val="00C81F8B"/>
    <w:rsid w:val="00C8383E"/>
    <w:rsid w:val="00C8457E"/>
    <w:rsid w:val="00C85814"/>
    <w:rsid w:val="00C8682F"/>
    <w:rsid w:val="00C86D7A"/>
    <w:rsid w:val="00C8714F"/>
    <w:rsid w:val="00C912FC"/>
    <w:rsid w:val="00C91A00"/>
    <w:rsid w:val="00C947FD"/>
    <w:rsid w:val="00C9501F"/>
    <w:rsid w:val="00CA3988"/>
    <w:rsid w:val="00CA54FF"/>
    <w:rsid w:val="00CA66B0"/>
    <w:rsid w:val="00CB31D7"/>
    <w:rsid w:val="00CB65E3"/>
    <w:rsid w:val="00CC0FBA"/>
    <w:rsid w:val="00CC22E5"/>
    <w:rsid w:val="00CC24FF"/>
    <w:rsid w:val="00CC4CD4"/>
    <w:rsid w:val="00CC5FF6"/>
    <w:rsid w:val="00CC70AD"/>
    <w:rsid w:val="00CD1BDF"/>
    <w:rsid w:val="00CD74DB"/>
    <w:rsid w:val="00CD7846"/>
    <w:rsid w:val="00CE145F"/>
    <w:rsid w:val="00CE238B"/>
    <w:rsid w:val="00CE3825"/>
    <w:rsid w:val="00CE3997"/>
    <w:rsid w:val="00CE429B"/>
    <w:rsid w:val="00CE650A"/>
    <w:rsid w:val="00CE6ABA"/>
    <w:rsid w:val="00CF10E5"/>
    <w:rsid w:val="00CF184E"/>
    <w:rsid w:val="00CF5785"/>
    <w:rsid w:val="00CF57C1"/>
    <w:rsid w:val="00CF70B9"/>
    <w:rsid w:val="00D03FB4"/>
    <w:rsid w:val="00D05608"/>
    <w:rsid w:val="00D05AD4"/>
    <w:rsid w:val="00D12181"/>
    <w:rsid w:val="00D12B91"/>
    <w:rsid w:val="00D1628D"/>
    <w:rsid w:val="00D214D4"/>
    <w:rsid w:val="00D22D4C"/>
    <w:rsid w:val="00D25E6B"/>
    <w:rsid w:val="00D27C25"/>
    <w:rsid w:val="00D31065"/>
    <w:rsid w:val="00D31578"/>
    <w:rsid w:val="00D31648"/>
    <w:rsid w:val="00D33805"/>
    <w:rsid w:val="00D35E4C"/>
    <w:rsid w:val="00D3727F"/>
    <w:rsid w:val="00D37D5B"/>
    <w:rsid w:val="00D40D7A"/>
    <w:rsid w:val="00D420FE"/>
    <w:rsid w:val="00D43CD9"/>
    <w:rsid w:val="00D61C9A"/>
    <w:rsid w:val="00D67707"/>
    <w:rsid w:val="00D70BD2"/>
    <w:rsid w:val="00D7441C"/>
    <w:rsid w:val="00D75067"/>
    <w:rsid w:val="00D7638B"/>
    <w:rsid w:val="00D8342E"/>
    <w:rsid w:val="00D906AA"/>
    <w:rsid w:val="00D917E5"/>
    <w:rsid w:val="00D922F8"/>
    <w:rsid w:val="00D93A32"/>
    <w:rsid w:val="00D9748C"/>
    <w:rsid w:val="00DA047A"/>
    <w:rsid w:val="00DA4ADB"/>
    <w:rsid w:val="00DA4E20"/>
    <w:rsid w:val="00DA5900"/>
    <w:rsid w:val="00DB670A"/>
    <w:rsid w:val="00DC2A8F"/>
    <w:rsid w:val="00DC43B5"/>
    <w:rsid w:val="00DC566E"/>
    <w:rsid w:val="00DC571B"/>
    <w:rsid w:val="00DC678B"/>
    <w:rsid w:val="00DD1177"/>
    <w:rsid w:val="00DD1592"/>
    <w:rsid w:val="00DD34A0"/>
    <w:rsid w:val="00DD4175"/>
    <w:rsid w:val="00DD580A"/>
    <w:rsid w:val="00DE0DA0"/>
    <w:rsid w:val="00DE7514"/>
    <w:rsid w:val="00DE7791"/>
    <w:rsid w:val="00DF1E3E"/>
    <w:rsid w:val="00DF2054"/>
    <w:rsid w:val="00DF2769"/>
    <w:rsid w:val="00E00C41"/>
    <w:rsid w:val="00E00D3D"/>
    <w:rsid w:val="00E0771E"/>
    <w:rsid w:val="00E101F1"/>
    <w:rsid w:val="00E12006"/>
    <w:rsid w:val="00E14748"/>
    <w:rsid w:val="00E14FE8"/>
    <w:rsid w:val="00E15281"/>
    <w:rsid w:val="00E155D9"/>
    <w:rsid w:val="00E156E7"/>
    <w:rsid w:val="00E17606"/>
    <w:rsid w:val="00E2164D"/>
    <w:rsid w:val="00E2212F"/>
    <w:rsid w:val="00E23425"/>
    <w:rsid w:val="00E30E69"/>
    <w:rsid w:val="00E32436"/>
    <w:rsid w:val="00E335F4"/>
    <w:rsid w:val="00E33F61"/>
    <w:rsid w:val="00E42F2A"/>
    <w:rsid w:val="00E462A1"/>
    <w:rsid w:val="00E464AE"/>
    <w:rsid w:val="00E46E28"/>
    <w:rsid w:val="00E50EA7"/>
    <w:rsid w:val="00E51506"/>
    <w:rsid w:val="00E52397"/>
    <w:rsid w:val="00E52795"/>
    <w:rsid w:val="00E54BB5"/>
    <w:rsid w:val="00E55CC7"/>
    <w:rsid w:val="00E56722"/>
    <w:rsid w:val="00E67C5C"/>
    <w:rsid w:val="00E70A6A"/>
    <w:rsid w:val="00E80720"/>
    <w:rsid w:val="00E81302"/>
    <w:rsid w:val="00E8296E"/>
    <w:rsid w:val="00E85534"/>
    <w:rsid w:val="00E8666F"/>
    <w:rsid w:val="00E874B3"/>
    <w:rsid w:val="00E93CDE"/>
    <w:rsid w:val="00E9571A"/>
    <w:rsid w:val="00E96920"/>
    <w:rsid w:val="00E96923"/>
    <w:rsid w:val="00E97220"/>
    <w:rsid w:val="00EA085A"/>
    <w:rsid w:val="00EA5ECD"/>
    <w:rsid w:val="00EA6755"/>
    <w:rsid w:val="00EA6B56"/>
    <w:rsid w:val="00EB51B5"/>
    <w:rsid w:val="00EB6751"/>
    <w:rsid w:val="00EC098D"/>
    <w:rsid w:val="00EC1CE9"/>
    <w:rsid w:val="00EC1E79"/>
    <w:rsid w:val="00EC55E8"/>
    <w:rsid w:val="00EC57B6"/>
    <w:rsid w:val="00EC5BFD"/>
    <w:rsid w:val="00EC6513"/>
    <w:rsid w:val="00EC6E98"/>
    <w:rsid w:val="00EC78EB"/>
    <w:rsid w:val="00EC7FC8"/>
    <w:rsid w:val="00ED0077"/>
    <w:rsid w:val="00ED5765"/>
    <w:rsid w:val="00ED5856"/>
    <w:rsid w:val="00ED788A"/>
    <w:rsid w:val="00EE2F39"/>
    <w:rsid w:val="00EE5B69"/>
    <w:rsid w:val="00EE62E4"/>
    <w:rsid w:val="00EE673C"/>
    <w:rsid w:val="00EE76F0"/>
    <w:rsid w:val="00EF0B78"/>
    <w:rsid w:val="00EF2E0B"/>
    <w:rsid w:val="00EF514C"/>
    <w:rsid w:val="00F00273"/>
    <w:rsid w:val="00F04AD8"/>
    <w:rsid w:val="00F05B0C"/>
    <w:rsid w:val="00F05C50"/>
    <w:rsid w:val="00F1027A"/>
    <w:rsid w:val="00F11538"/>
    <w:rsid w:val="00F133AF"/>
    <w:rsid w:val="00F14E17"/>
    <w:rsid w:val="00F17563"/>
    <w:rsid w:val="00F17FB9"/>
    <w:rsid w:val="00F20183"/>
    <w:rsid w:val="00F206AD"/>
    <w:rsid w:val="00F220CB"/>
    <w:rsid w:val="00F22986"/>
    <w:rsid w:val="00F22CC1"/>
    <w:rsid w:val="00F22E70"/>
    <w:rsid w:val="00F26091"/>
    <w:rsid w:val="00F266A6"/>
    <w:rsid w:val="00F2678E"/>
    <w:rsid w:val="00F27474"/>
    <w:rsid w:val="00F27D95"/>
    <w:rsid w:val="00F302C6"/>
    <w:rsid w:val="00F313CF"/>
    <w:rsid w:val="00F33970"/>
    <w:rsid w:val="00F40D0C"/>
    <w:rsid w:val="00F42969"/>
    <w:rsid w:val="00F457F3"/>
    <w:rsid w:val="00F505D8"/>
    <w:rsid w:val="00F52E00"/>
    <w:rsid w:val="00F53809"/>
    <w:rsid w:val="00F54EBD"/>
    <w:rsid w:val="00F55F37"/>
    <w:rsid w:val="00F570DF"/>
    <w:rsid w:val="00F5793B"/>
    <w:rsid w:val="00F57BE7"/>
    <w:rsid w:val="00F57CA1"/>
    <w:rsid w:val="00F6194F"/>
    <w:rsid w:val="00F62A80"/>
    <w:rsid w:val="00F656F1"/>
    <w:rsid w:val="00F663BF"/>
    <w:rsid w:val="00F66B57"/>
    <w:rsid w:val="00F66F82"/>
    <w:rsid w:val="00F675E3"/>
    <w:rsid w:val="00F6794F"/>
    <w:rsid w:val="00F7365B"/>
    <w:rsid w:val="00F7490F"/>
    <w:rsid w:val="00F81B1E"/>
    <w:rsid w:val="00F81BEB"/>
    <w:rsid w:val="00F85C0F"/>
    <w:rsid w:val="00F87C21"/>
    <w:rsid w:val="00F9009C"/>
    <w:rsid w:val="00F946E8"/>
    <w:rsid w:val="00F95645"/>
    <w:rsid w:val="00F9797C"/>
    <w:rsid w:val="00FA0930"/>
    <w:rsid w:val="00FA1907"/>
    <w:rsid w:val="00FA2474"/>
    <w:rsid w:val="00FA320D"/>
    <w:rsid w:val="00FA5158"/>
    <w:rsid w:val="00FA7EB4"/>
    <w:rsid w:val="00FB0944"/>
    <w:rsid w:val="00FB29CA"/>
    <w:rsid w:val="00FB29ED"/>
    <w:rsid w:val="00FB3244"/>
    <w:rsid w:val="00FB397A"/>
    <w:rsid w:val="00FB4F51"/>
    <w:rsid w:val="00FB5CD9"/>
    <w:rsid w:val="00FB7E7F"/>
    <w:rsid w:val="00FC0483"/>
    <w:rsid w:val="00FC0B36"/>
    <w:rsid w:val="00FC0D1D"/>
    <w:rsid w:val="00FC27D9"/>
    <w:rsid w:val="00FC3A1D"/>
    <w:rsid w:val="00FC5660"/>
    <w:rsid w:val="00FC6076"/>
    <w:rsid w:val="00FC6790"/>
    <w:rsid w:val="00FD0F7C"/>
    <w:rsid w:val="00FD195D"/>
    <w:rsid w:val="00FD59FD"/>
    <w:rsid w:val="00FD7346"/>
    <w:rsid w:val="00FD73CA"/>
    <w:rsid w:val="00FE05BC"/>
    <w:rsid w:val="00FE1402"/>
    <w:rsid w:val="00FE18D8"/>
    <w:rsid w:val="00FE1EDE"/>
    <w:rsid w:val="00FE4C85"/>
    <w:rsid w:val="00FE5599"/>
    <w:rsid w:val="00FF03B1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CA4AD"/>
  <w14:defaultImageDpi w14:val="0"/>
  <w15:docId w15:val="{17837A59-A93C-4494-AC53-EDA695FC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8D"/>
    <w:rPr>
      <w:rFonts w:ascii="Arial Narrow" w:hAnsi="Arial Narrow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8931FB"/>
    <w:pPr>
      <w:keepNext/>
      <w:tabs>
        <w:tab w:val="left" w:pos="2268"/>
      </w:tabs>
      <w:ind w:left="-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931FB"/>
    <w:pPr>
      <w:keepNext/>
      <w:ind w:left="340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D74DB"/>
    <w:pPr>
      <w:keepNext/>
      <w:ind w:right="-1276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D74DB"/>
    <w:pPr>
      <w:keepNext/>
      <w:ind w:left="-426" w:right="-1276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CD74DB"/>
    <w:pPr>
      <w:keepNext/>
      <w:ind w:left="-426" w:right="-1276"/>
      <w:outlineLvl w:val="5"/>
    </w:pPr>
    <w:rPr>
      <w:rFonts w:ascii="Calibri" w:hAnsi="Calibri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CD74DB"/>
    <w:pPr>
      <w:keepNext/>
      <w:tabs>
        <w:tab w:val="left" w:pos="0"/>
      </w:tabs>
      <w:ind w:right="-2"/>
      <w:jc w:val="right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CD74DB"/>
    <w:pPr>
      <w:keepNext/>
      <w:ind w:right="-2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CD74DB"/>
    <w:pPr>
      <w:keepNext/>
      <w:ind w:right="-1276"/>
      <w:outlineLvl w:val="8"/>
    </w:pPr>
    <w:rPr>
      <w:rFonts w:ascii="Cambria" w:hAnsi="Cambri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F6A63"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9"/>
    <w:semiHidden/>
    <w:locked/>
    <w:rsid w:val="008F6A63"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9"/>
    <w:semiHidden/>
    <w:locked/>
    <w:rsid w:val="008F6A63"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9"/>
    <w:semiHidden/>
    <w:locked/>
    <w:rsid w:val="008F6A63"/>
    <w:rPr>
      <w:rFonts w:ascii="Calibri" w:hAnsi="Calibri"/>
      <w:b/>
      <w:sz w:val="28"/>
    </w:rPr>
  </w:style>
  <w:style w:type="character" w:customStyle="1" w:styleId="Titre6Car">
    <w:name w:val="Titre 6 Car"/>
    <w:link w:val="Titre6"/>
    <w:uiPriority w:val="99"/>
    <w:semiHidden/>
    <w:locked/>
    <w:rsid w:val="008F6A63"/>
    <w:rPr>
      <w:rFonts w:ascii="Calibri" w:hAnsi="Calibri"/>
      <w:b/>
    </w:rPr>
  </w:style>
  <w:style w:type="character" w:customStyle="1" w:styleId="Titre7Car">
    <w:name w:val="Titre 7 Car"/>
    <w:link w:val="Titre7"/>
    <w:uiPriority w:val="99"/>
    <w:semiHidden/>
    <w:locked/>
    <w:rsid w:val="008F6A63"/>
    <w:rPr>
      <w:rFonts w:ascii="Calibri" w:hAnsi="Calibri"/>
      <w:sz w:val="24"/>
    </w:rPr>
  </w:style>
  <w:style w:type="character" w:customStyle="1" w:styleId="Titre8Car">
    <w:name w:val="Titre 8 Car"/>
    <w:link w:val="Titre8"/>
    <w:uiPriority w:val="99"/>
    <w:semiHidden/>
    <w:locked/>
    <w:rsid w:val="008F6A63"/>
    <w:rPr>
      <w:rFonts w:ascii="Calibri" w:hAnsi="Calibri"/>
      <w:i/>
      <w:sz w:val="24"/>
    </w:rPr>
  </w:style>
  <w:style w:type="character" w:customStyle="1" w:styleId="Titre9Car">
    <w:name w:val="Titre 9 Car"/>
    <w:link w:val="Titre9"/>
    <w:uiPriority w:val="99"/>
    <w:semiHidden/>
    <w:locked/>
    <w:rsid w:val="008F6A63"/>
    <w:rPr>
      <w:rFonts w:ascii="Cambria" w:hAnsi="Cambria"/>
    </w:rPr>
  </w:style>
  <w:style w:type="paragraph" w:styleId="En-tte">
    <w:name w:val="header"/>
    <w:basedOn w:val="Normal"/>
    <w:link w:val="En-tteCar"/>
    <w:uiPriority w:val="99"/>
    <w:semiHidden/>
    <w:rsid w:val="008931FB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semiHidden/>
    <w:locked/>
    <w:rsid w:val="008F6A63"/>
    <w:rPr>
      <w:rFonts w:ascii="Arial Narrow" w:hAnsi="Arial Narrow"/>
      <w:sz w:val="20"/>
    </w:rPr>
  </w:style>
  <w:style w:type="paragraph" w:styleId="Pieddepage">
    <w:name w:val="footer"/>
    <w:basedOn w:val="Normal"/>
    <w:link w:val="PieddepageCar"/>
    <w:uiPriority w:val="99"/>
    <w:semiHidden/>
    <w:rsid w:val="008931FB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link w:val="Pieddepage"/>
    <w:uiPriority w:val="99"/>
    <w:semiHidden/>
    <w:locked/>
    <w:rsid w:val="008F6A63"/>
    <w:rPr>
      <w:rFonts w:ascii="Arial Narrow" w:hAnsi="Arial Narrow"/>
      <w:sz w:val="20"/>
    </w:rPr>
  </w:style>
  <w:style w:type="character" w:styleId="Lienhypertexte">
    <w:name w:val="Hyperlink"/>
    <w:uiPriority w:val="99"/>
    <w:semiHidden/>
    <w:rsid w:val="008931FB"/>
    <w:rPr>
      <w:rFonts w:cs="Times New Roman"/>
      <w:color w:val="0000FF"/>
      <w:u w:val="single"/>
    </w:rPr>
  </w:style>
  <w:style w:type="character" w:styleId="Numrodepage">
    <w:name w:val="page number"/>
    <w:uiPriority w:val="99"/>
    <w:semiHidden/>
    <w:rsid w:val="008931F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931FB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8F6A63"/>
    <w:rPr>
      <w:sz w:val="2"/>
    </w:rPr>
  </w:style>
  <w:style w:type="paragraph" w:customStyle="1" w:styleId="Style1">
    <w:name w:val="Style1"/>
    <w:basedOn w:val="Normal"/>
    <w:uiPriority w:val="99"/>
    <w:semiHidden/>
    <w:rsid w:val="008931FB"/>
    <w:pPr>
      <w:spacing w:before="120"/>
      <w:ind w:left="113" w:hanging="113"/>
      <w:jc w:val="both"/>
    </w:pPr>
    <w:rPr>
      <w:szCs w:val="22"/>
    </w:rPr>
  </w:style>
  <w:style w:type="paragraph" w:customStyle="1" w:styleId="Enumration-TIRET">
    <w:name w:val="Enumération - TIRET"/>
    <w:basedOn w:val="Normal"/>
    <w:next w:val="Normal"/>
    <w:uiPriority w:val="99"/>
    <w:rsid w:val="008931FB"/>
    <w:pPr>
      <w:numPr>
        <w:numId w:val="1"/>
      </w:numPr>
      <w:jc w:val="both"/>
    </w:pPr>
    <w:rPr>
      <w:szCs w:val="22"/>
    </w:rPr>
  </w:style>
  <w:style w:type="paragraph" w:customStyle="1" w:styleId="Corpsdelettre">
    <w:name w:val="Corps de lettre"/>
    <w:basedOn w:val="Normal"/>
    <w:uiPriority w:val="99"/>
    <w:rsid w:val="00261C9E"/>
    <w:pPr>
      <w:spacing w:before="120"/>
      <w:ind w:firstLine="567"/>
    </w:pPr>
  </w:style>
  <w:style w:type="paragraph" w:styleId="Corpsdetexte">
    <w:name w:val="Body Text"/>
    <w:basedOn w:val="Normal"/>
    <w:link w:val="CorpsdetexteCar"/>
    <w:uiPriority w:val="99"/>
    <w:rsid w:val="001C7656"/>
    <w:pPr>
      <w:jc w:val="center"/>
    </w:pPr>
    <w:rPr>
      <w:sz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F6A63"/>
    <w:rPr>
      <w:rFonts w:ascii="Arial Narrow" w:hAnsi="Arial Narrow"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1C7656"/>
    <w:pPr>
      <w:ind w:left="567" w:firstLine="567"/>
      <w:jc w:val="both"/>
    </w:pPr>
    <w:rPr>
      <w:sz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F6A63"/>
    <w:rPr>
      <w:rFonts w:ascii="Arial Narrow" w:hAnsi="Arial Narrow"/>
      <w:sz w:val="20"/>
    </w:rPr>
  </w:style>
  <w:style w:type="paragraph" w:styleId="Retraitcorpsdetexte2">
    <w:name w:val="Body Text Indent 2"/>
    <w:basedOn w:val="Normal"/>
    <w:link w:val="Retraitcorpsdetexte2Car"/>
    <w:uiPriority w:val="99"/>
    <w:rsid w:val="00D8342E"/>
    <w:pPr>
      <w:spacing w:after="120" w:line="480" w:lineRule="auto"/>
      <w:ind w:left="283"/>
    </w:pPr>
    <w:rPr>
      <w:sz w:val="20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F6A63"/>
    <w:rPr>
      <w:rFonts w:ascii="Arial Narrow" w:hAnsi="Arial Narrow"/>
      <w:sz w:val="20"/>
    </w:rPr>
  </w:style>
  <w:style w:type="paragraph" w:styleId="Lgende">
    <w:name w:val="caption"/>
    <w:basedOn w:val="Normal"/>
    <w:next w:val="Normal"/>
    <w:uiPriority w:val="99"/>
    <w:qFormat/>
    <w:rsid w:val="00D8342E"/>
    <w:pPr>
      <w:jc w:val="center"/>
    </w:pPr>
    <w:rPr>
      <w:rFonts w:ascii="Times New Roman" w:hAnsi="Times New Roman"/>
      <w:b/>
    </w:rPr>
  </w:style>
  <w:style w:type="paragraph" w:styleId="Corpsdetexte2">
    <w:name w:val="Body Text 2"/>
    <w:basedOn w:val="Normal"/>
    <w:link w:val="Corpsdetexte2Car"/>
    <w:uiPriority w:val="99"/>
    <w:rsid w:val="00CD74DB"/>
    <w:pPr>
      <w:spacing w:after="120" w:line="480" w:lineRule="auto"/>
    </w:pPr>
    <w:rPr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F6A63"/>
    <w:rPr>
      <w:rFonts w:ascii="Arial Narrow" w:hAnsi="Arial Narrow"/>
      <w:sz w:val="20"/>
    </w:rPr>
  </w:style>
  <w:style w:type="paragraph" w:styleId="Corpsdetexte3">
    <w:name w:val="Body Text 3"/>
    <w:basedOn w:val="Normal"/>
    <w:link w:val="Corpsdetexte3Car"/>
    <w:uiPriority w:val="99"/>
    <w:rsid w:val="00CD74D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8F6A63"/>
    <w:rPr>
      <w:rFonts w:ascii="Arial Narrow" w:hAnsi="Arial Narrow"/>
      <w:sz w:val="16"/>
    </w:rPr>
  </w:style>
  <w:style w:type="paragraph" w:styleId="Normalcentr">
    <w:name w:val="Block Text"/>
    <w:basedOn w:val="Normal"/>
    <w:uiPriority w:val="99"/>
    <w:rsid w:val="00CD74DB"/>
    <w:pPr>
      <w:ind w:left="-426" w:right="-1276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99"/>
    <w:rsid w:val="00CD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D74DB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locked/>
    <w:rsid w:val="008F6A63"/>
    <w:rPr>
      <w:rFonts w:ascii="Cambria" w:hAnsi="Cambria"/>
      <w:b/>
      <w:kern w:val="28"/>
      <w:sz w:val="32"/>
    </w:rPr>
  </w:style>
  <w:style w:type="character" w:styleId="Lienhypertextesuivivisit">
    <w:name w:val="FollowedHyperlink"/>
    <w:uiPriority w:val="99"/>
    <w:rsid w:val="007C547C"/>
    <w:rPr>
      <w:rFonts w:cs="Times New Roman"/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locked/>
    <w:rsid w:val="00FA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semiHidden/>
    <w:locked/>
    <w:rPr>
      <w:rFonts w:ascii="Courier New" w:hAnsi="Courier New"/>
    </w:rPr>
  </w:style>
  <w:style w:type="character" w:customStyle="1" w:styleId="nornature">
    <w:name w:val="nor_nature"/>
    <w:rsid w:val="00E462A1"/>
  </w:style>
  <w:style w:type="paragraph" w:styleId="Paragraphedeliste">
    <w:name w:val="List Paragraph"/>
    <w:basedOn w:val="Normal"/>
    <w:uiPriority w:val="34"/>
    <w:qFormat/>
    <w:rsid w:val="00EA5ECD"/>
    <w:pPr>
      <w:ind w:left="708"/>
    </w:pPr>
  </w:style>
  <w:style w:type="paragraph" w:styleId="NormalWeb">
    <w:name w:val="Normal (Web)"/>
    <w:basedOn w:val="Normal"/>
    <w:uiPriority w:val="99"/>
    <w:unhideWhenUsed/>
    <w:rsid w:val="00760E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locked/>
    <w:rsid w:val="0076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roy3\Documents\LEROY\MOUVEMENT\MOUVEMENT\2020\CIR%20ACA%20MOBILITE%202020%20ITR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1087-3C6D-4D5B-B542-DBAA6401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 ACA MOBILITE 2020 ITRF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Jean-Christophe</dc:creator>
  <cp:lastModifiedBy>sa1</cp:lastModifiedBy>
  <cp:revision>2</cp:revision>
  <cp:lastPrinted>2022-03-18T10:56:00Z</cp:lastPrinted>
  <dcterms:created xsi:type="dcterms:W3CDTF">2024-03-22T16:36:00Z</dcterms:created>
  <dcterms:modified xsi:type="dcterms:W3CDTF">2024-03-22T16:36:00Z</dcterms:modified>
</cp:coreProperties>
</file>