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13" w:rsidRPr="006C0B24" w:rsidRDefault="00590ECF" w:rsidP="00B362D7">
      <w:pPr>
        <w:spacing w:line="360" w:lineRule="auto"/>
        <w:ind w:left="-2127" w:right="-142"/>
        <w:rPr>
          <w:rFonts w:ascii="Arial" w:hAnsi="Arial" w:cs="Arial"/>
          <w:b/>
          <w:sz w:val="20"/>
          <w:lang w:eastAsia="x-none"/>
        </w:rPr>
      </w:pPr>
      <w:r w:rsidRPr="006C0B24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37063F0A" wp14:editId="05AD3030">
            <wp:simplePos x="0" y="0"/>
            <wp:positionH relativeFrom="column">
              <wp:posOffset>-1270</wp:posOffset>
            </wp:positionH>
            <wp:positionV relativeFrom="paragraph">
              <wp:posOffset>-5715</wp:posOffset>
            </wp:positionV>
            <wp:extent cx="1866900" cy="1276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B362D7" w:rsidRPr="006C0B24">
        <w:rPr>
          <w:rFonts w:ascii="Arial" w:hAnsi="Arial" w:cs="Arial"/>
          <w:bCs/>
          <w:sz w:val="20"/>
        </w:rPr>
        <w:tab/>
      </w:r>
      <w:r w:rsidR="00E30E69" w:rsidRPr="006C0B24">
        <w:rPr>
          <w:rFonts w:ascii="Arial" w:hAnsi="Arial" w:cs="Arial"/>
          <w:bCs/>
          <w:sz w:val="20"/>
        </w:rPr>
        <w:tab/>
      </w:r>
      <w:r w:rsidR="00E30E69" w:rsidRPr="006C0B24">
        <w:rPr>
          <w:rFonts w:ascii="Arial" w:hAnsi="Arial" w:cs="Arial"/>
          <w:bCs/>
          <w:sz w:val="20"/>
        </w:rPr>
        <w:tab/>
      </w:r>
      <w:r w:rsidRPr="006C0B24">
        <w:rPr>
          <w:rFonts w:ascii="Arial" w:hAnsi="Arial" w:cs="Arial"/>
          <w:bCs/>
          <w:sz w:val="20"/>
        </w:rPr>
        <w:tab/>
      </w:r>
      <w:r w:rsidRPr="006C0B24">
        <w:rPr>
          <w:rFonts w:ascii="Arial" w:hAnsi="Arial" w:cs="Arial"/>
          <w:bCs/>
          <w:sz w:val="20"/>
        </w:rPr>
        <w:tab/>
      </w:r>
      <w:r w:rsidRPr="006C0B24">
        <w:rPr>
          <w:rFonts w:ascii="Arial" w:hAnsi="Arial" w:cs="Arial"/>
          <w:bCs/>
          <w:sz w:val="20"/>
        </w:rPr>
        <w:tab/>
      </w:r>
      <w:r w:rsidRPr="006C0B24">
        <w:rPr>
          <w:rFonts w:ascii="Arial" w:hAnsi="Arial" w:cs="Arial"/>
          <w:bCs/>
          <w:sz w:val="20"/>
        </w:rPr>
        <w:tab/>
      </w:r>
      <w:r w:rsidR="00E30E69" w:rsidRPr="006C0B24">
        <w:rPr>
          <w:rFonts w:ascii="Arial" w:hAnsi="Arial" w:cs="Arial"/>
          <w:bCs/>
          <w:sz w:val="20"/>
        </w:rPr>
        <w:tab/>
      </w:r>
    </w:p>
    <w:p w:rsidR="00590ECF" w:rsidRPr="006C0B24" w:rsidRDefault="00CF7601" w:rsidP="00590ECF">
      <w:pPr>
        <w:pStyle w:val="Titre"/>
        <w:jc w:val="left"/>
        <w:rPr>
          <w:rFonts w:ascii="Arial" w:hAnsi="Arial" w:cs="Arial"/>
          <w:bCs w:val="0"/>
          <w:kern w:val="0"/>
          <w:sz w:val="20"/>
          <w:szCs w:val="20"/>
        </w:rPr>
      </w:pP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</w:r>
      <w:r>
        <w:rPr>
          <w:rFonts w:ascii="Arial" w:hAnsi="Arial" w:cs="Arial"/>
          <w:bCs w:val="0"/>
          <w:kern w:val="0"/>
          <w:sz w:val="20"/>
          <w:szCs w:val="20"/>
        </w:rPr>
        <w:tab/>
        <w:t>ANNEXE 11</w:t>
      </w:r>
    </w:p>
    <w:p w:rsidR="00590ECF" w:rsidRPr="006C0B24" w:rsidRDefault="00590ECF" w:rsidP="00590ECF">
      <w:pPr>
        <w:pStyle w:val="Titre"/>
        <w:jc w:val="left"/>
        <w:rPr>
          <w:rFonts w:ascii="Arial" w:hAnsi="Arial" w:cs="Arial"/>
          <w:bCs w:val="0"/>
          <w:kern w:val="0"/>
          <w:sz w:val="20"/>
          <w:szCs w:val="20"/>
        </w:rPr>
      </w:pPr>
    </w:p>
    <w:p w:rsidR="00590ECF" w:rsidRPr="006C0B24" w:rsidRDefault="00590ECF" w:rsidP="00590ECF">
      <w:pPr>
        <w:pStyle w:val="Titre"/>
        <w:jc w:val="left"/>
        <w:rPr>
          <w:rFonts w:ascii="Arial" w:hAnsi="Arial" w:cs="Arial"/>
          <w:bCs w:val="0"/>
          <w:kern w:val="0"/>
          <w:sz w:val="20"/>
          <w:szCs w:val="20"/>
        </w:rPr>
      </w:pPr>
    </w:p>
    <w:p w:rsidR="00590ECF" w:rsidRPr="006C0B24" w:rsidRDefault="00590ECF" w:rsidP="00590ECF">
      <w:pPr>
        <w:pStyle w:val="Titre"/>
        <w:jc w:val="left"/>
        <w:rPr>
          <w:rFonts w:ascii="Arial" w:hAnsi="Arial" w:cs="Arial"/>
          <w:bCs w:val="0"/>
          <w:kern w:val="0"/>
          <w:sz w:val="20"/>
          <w:szCs w:val="20"/>
        </w:rPr>
      </w:pPr>
    </w:p>
    <w:p w:rsidR="00590ECF" w:rsidRPr="006C0B24" w:rsidRDefault="00590ECF" w:rsidP="00590ECF">
      <w:pPr>
        <w:pStyle w:val="Titre"/>
        <w:jc w:val="left"/>
        <w:rPr>
          <w:rFonts w:ascii="Arial" w:hAnsi="Arial" w:cs="Arial"/>
          <w:bCs w:val="0"/>
          <w:kern w:val="0"/>
          <w:sz w:val="20"/>
          <w:szCs w:val="20"/>
        </w:rPr>
      </w:pPr>
    </w:p>
    <w:p w:rsidR="00590ECF" w:rsidRPr="006C0B24" w:rsidRDefault="006B3913" w:rsidP="00590ECF">
      <w:pPr>
        <w:pStyle w:val="Titre"/>
        <w:rPr>
          <w:rFonts w:ascii="Arial" w:hAnsi="Arial" w:cs="Arial"/>
          <w:bCs w:val="0"/>
          <w:kern w:val="0"/>
          <w:sz w:val="20"/>
          <w:szCs w:val="20"/>
        </w:rPr>
      </w:pPr>
      <w:r w:rsidRPr="006C0B24">
        <w:rPr>
          <w:rFonts w:ascii="Arial" w:hAnsi="Arial" w:cs="Arial"/>
          <w:bCs w:val="0"/>
          <w:kern w:val="0"/>
          <w:sz w:val="20"/>
          <w:szCs w:val="20"/>
        </w:rPr>
        <w:t xml:space="preserve">Rentrée </w:t>
      </w:r>
      <w:r w:rsidR="00992DFE" w:rsidRPr="006C0B24">
        <w:rPr>
          <w:rFonts w:ascii="Arial" w:hAnsi="Arial" w:cs="Arial"/>
          <w:bCs w:val="0"/>
          <w:kern w:val="0"/>
          <w:sz w:val="20"/>
          <w:szCs w:val="20"/>
        </w:rPr>
        <w:t>20</w:t>
      </w:r>
      <w:r w:rsidR="00590ECF" w:rsidRPr="006C0B24">
        <w:rPr>
          <w:rFonts w:ascii="Arial" w:hAnsi="Arial" w:cs="Arial"/>
          <w:bCs w:val="0"/>
          <w:kern w:val="0"/>
          <w:sz w:val="20"/>
          <w:szCs w:val="20"/>
        </w:rPr>
        <w:t>21</w:t>
      </w:r>
    </w:p>
    <w:p w:rsidR="00590ECF" w:rsidRPr="006C0B24" w:rsidRDefault="00590ECF" w:rsidP="00590ECF">
      <w:pPr>
        <w:pStyle w:val="Titre"/>
        <w:rPr>
          <w:rFonts w:ascii="Arial" w:hAnsi="Arial" w:cs="Arial"/>
          <w:bCs w:val="0"/>
          <w:kern w:val="0"/>
          <w:sz w:val="20"/>
          <w:szCs w:val="20"/>
        </w:rPr>
      </w:pPr>
    </w:p>
    <w:p w:rsidR="006B3913" w:rsidRPr="006C0B24" w:rsidRDefault="00590ECF" w:rsidP="00590ECF">
      <w:pPr>
        <w:pStyle w:val="Titre"/>
        <w:rPr>
          <w:rFonts w:ascii="Arial" w:hAnsi="Arial" w:cs="Arial"/>
          <w:b w:val="0"/>
          <w:sz w:val="20"/>
          <w:szCs w:val="20"/>
        </w:rPr>
      </w:pPr>
      <w:r w:rsidRPr="006C0B24">
        <w:rPr>
          <w:rFonts w:ascii="Arial" w:hAnsi="Arial" w:cs="Arial"/>
          <w:sz w:val="20"/>
          <w:szCs w:val="20"/>
        </w:rPr>
        <w:t>T</w:t>
      </w:r>
      <w:r w:rsidR="00855CD6" w:rsidRPr="006C0B24">
        <w:rPr>
          <w:rFonts w:ascii="Arial" w:hAnsi="Arial" w:cs="Arial"/>
          <w:sz w:val="20"/>
          <w:szCs w:val="20"/>
        </w:rPr>
        <w:t xml:space="preserve">ECHNICIENS </w:t>
      </w:r>
      <w:r w:rsidR="00FA5158" w:rsidRPr="006C0B24">
        <w:rPr>
          <w:rFonts w:ascii="Arial" w:hAnsi="Arial" w:cs="Arial"/>
          <w:sz w:val="20"/>
          <w:szCs w:val="20"/>
        </w:rPr>
        <w:t xml:space="preserve">DE </w:t>
      </w:r>
      <w:r w:rsidR="00855CD6" w:rsidRPr="006C0B24">
        <w:rPr>
          <w:rFonts w:ascii="Arial" w:hAnsi="Arial" w:cs="Arial"/>
          <w:sz w:val="20"/>
          <w:szCs w:val="20"/>
        </w:rPr>
        <w:t xml:space="preserve">RECHERCHE ET </w:t>
      </w:r>
      <w:r w:rsidR="00FA5158" w:rsidRPr="006C0B24">
        <w:rPr>
          <w:rFonts w:ascii="Arial" w:hAnsi="Arial" w:cs="Arial"/>
          <w:sz w:val="20"/>
          <w:szCs w:val="20"/>
        </w:rPr>
        <w:t xml:space="preserve">DE </w:t>
      </w:r>
      <w:r w:rsidR="00855CD6" w:rsidRPr="006C0B24">
        <w:rPr>
          <w:rFonts w:ascii="Arial" w:hAnsi="Arial" w:cs="Arial"/>
          <w:sz w:val="20"/>
          <w:szCs w:val="20"/>
        </w:rPr>
        <w:t>FORMATION</w:t>
      </w:r>
    </w:p>
    <w:p w:rsidR="00480DA8" w:rsidRPr="006C0B24" w:rsidRDefault="00480DA8" w:rsidP="00EE673C">
      <w:pPr>
        <w:ind w:firstLine="567"/>
        <w:jc w:val="center"/>
        <w:rPr>
          <w:rFonts w:ascii="Arial" w:hAnsi="Arial" w:cs="Arial"/>
          <w:b/>
          <w:sz w:val="20"/>
        </w:rPr>
      </w:pPr>
    </w:p>
    <w:p w:rsidR="006B3913" w:rsidRPr="006C0B24" w:rsidRDefault="006B3913" w:rsidP="00013C18">
      <w:pPr>
        <w:jc w:val="center"/>
        <w:rPr>
          <w:rFonts w:ascii="Arial" w:hAnsi="Arial" w:cs="Arial"/>
          <w:i/>
          <w:iCs/>
          <w:sz w:val="20"/>
        </w:rPr>
      </w:pPr>
    </w:p>
    <w:p w:rsidR="006B3913" w:rsidRPr="006C0B24" w:rsidRDefault="00FA5158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b/>
          <w:sz w:val="20"/>
        </w:rPr>
        <w:t>NOM :</w:t>
      </w:r>
      <w:r w:rsidRPr="006C0B24">
        <w:rPr>
          <w:rFonts w:ascii="Arial" w:hAnsi="Arial" w:cs="Arial"/>
          <w:sz w:val="20"/>
        </w:rPr>
        <w:t xml:space="preserve"> ………………………………</w:t>
      </w:r>
      <w:r w:rsidR="006B3913" w:rsidRPr="006C0B24">
        <w:rPr>
          <w:rFonts w:ascii="Arial" w:hAnsi="Arial" w:cs="Arial"/>
          <w:sz w:val="20"/>
        </w:rPr>
        <w:t xml:space="preserve"> </w:t>
      </w:r>
      <w:r w:rsidRPr="006C0B24">
        <w:rPr>
          <w:rFonts w:ascii="Arial" w:hAnsi="Arial" w:cs="Arial"/>
          <w:sz w:val="20"/>
        </w:rPr>
        <w:t xml:space="preserve">                                </w:t>
      </w:r>
      <w:r w:rsidR="001865B3" w:rsidRPr="006C0B24">
        <w:rPr>
          <w:rFonts w:ascii="Arial" w:hAnsi="Arial" w:cs="Arial"/>
          <w:sz w:val="20"/>
        </w:rPr>
        <w:t xml:space="preserve">   </w:t>
      </w:r>
      <w:r w:rsidRPr="006C0B24">
        <w:rPr>
          <w:rFonts w:ascii="Arial" w:hAnsi="Arial" w:cs="Arial"/>
          <w:sz w:val="20"/>
        </w:rPr>
        <w:t xml:space="preserve"> </w:t>
      </w:r>
      <w:r w:rsidR="006B3913" w:rsidRPr="006C0B24">
        <w:rPr>
          <w:rFonts w:ascii="Arial" w:hAnsi="Arial" w:cs="Arial"/>
          <w:sz w:val="20"/>
        </w:rPr>
        <w:t xml:space="preserve">Prénom : ……………………………………….. </w:t>
      </w:r>
    </w:p>
    <w:p w:rsidR="006B3913" w:rsidRPr="006C0B24" w:rsidRDefault="006B391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Date de naissance : ……………………                      </w:t>
      </w:r>
      <w:r w:rsidR="00FA5158" w:rsidRPr="006C0B24">
        <w:rPr>
          <w:rFonts w:ascii="Arial" w:hAnsi="Arial" w:cs="Arial"/>
          <w:sz w:val="20"/>
        </w:rPr>
        <w:t xml:space="preserve"> </w:t>
      </w:r>
      <w:r w:rsidR="00420AE8" w:rsidRPr="006C0B24">
        <w:rPr>
          <w:rFonts w:ascii="Arial" w:hAnsi="Arial" w:cs="Arial"/>
          <w:sz w:val="20"/>
        </w:rPr>
        <w:t xml:space="preserve">       </w:t>
      </w:r>
      <w:r w:rsidRPr="006C0B24">
        <w:rPr>
          <w:rFonts w:ascii="Arial" w:hAnsi="Arial" w:cs="Arial"/>
          <w:sz w:val="20"/>
        </w:rPr>
        <w:t>NUMEN : ………………………….</w:t>
      </w:r>
    </w:p>
    <w:p w:rsidR="00895D85" w:rsidRPr="006C0B24" w:rsidRDefault="006B391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b/>
          <w:sz w:val="20"/>
        </w:rPr>
        <w:t>Corps/grade</w:t>
      </w:r>
      <w:r w:rsidRPr="006C0B24">
        <w:rPr>
          <w:rFonts w:ascii="Arial" w:hAnsi="Arial" w:cs="Arial"/>
          <w:sz w:val="20"/>
        </w:rPr>
        <w:t xml:space="preserve"> :………………………………     </w:t>
      </w:r>
    </w:p>
    <w:p w:rsidR="00013C18" w:rsidRPr="006C0B24" w:rsidRDefault="00013C18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</w:p>
    <w:p w:rsidR="00533035" w:rsidRPr="006C0B24" w:rsidRDefault="00533035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BAP A : sciences du vivant (SV) ;</w:t>
      </w:r>
    </w:p>
    <w:p w:rsidR="00533035" w:rsidRPr="006C0B24" w:rsidRDefault="00533035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BAP B : sciences chimiques et sciences des matériaux (SCSM) ;</w:t>
      </w:r>
    </w:p>
    <w:p w:rsidR="00533035" w:rsidRPr="006C0B24" w:rsidRDefault="00533035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BAP C : sciences de l'ingénieur et instrumentation scientifique (SIIS) ;</w:t>
      </w:r>
    </w:p>
    <w:p w:rsidR="00533035" w:rsidRPr="006C0B24" w:rsidRDefault="00533035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BAP E : informatique, statistique et calcul scientifique (ICS) ;</w:t>
      </w:r>
    </w:p>
    <w:p w:rsidR="00533035" w:rsidRPr="006C0B24" w:rsidRDefault="00533035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BAP F : information, documentation, culture, communication, édition, TICE (IDCCET) ;</w:t>
      </w:r>
    </w:p>
    <w:p w:rsidR="00895D85" w:rsidRPr="006C0B24" w:rsidRDefault="00533035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BAP G : patrimoine, logistique, prévention et restauration (PLPR) ;</w:t>
      </w:r>
    </w:p>
    <w:p w:rsidR="00895D85" w:rsidRPr="006C0B24" w:rsidRDefault="000368B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BAP J : Gestion et pilotage (GP) ;</w:t>
      </w:r>
      <w:bookmarkStart w:id="0" w:name="_GoBack"/>
      <w:bookmarkEnd w:id="0"/>
    </w:p>
    <w:p w:rsidR="000368B3" w:rsidRPr="006C0B24" w:rsidRDefault="000368B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</w:p>
    <w:p w:rsidR="006B3913" w:rsidRPr="006C0B24" w:rsidRDefault="006B391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Adresse personnelle :………………………………………………………………………………..</w:t>
      </w:r>
    </w:p>
    <w:p w:rsidR="001865B3" w:rsidRPr="006C0B24" w:rsidRDefault="001865B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</w:p>
    <w:p w:rsidR="006B3913" w:rsidRPr="006C0B24" w:rsidRDefault="006B391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Adresse électronique :………………………….…….. …            </w:t>
      </w:r>
    </w:p>
    <w:p w:rsidR="006B3913" w:rsidRPr="006C0B24" w:rsidRDefault="006B391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 Tél:…………………………                 N° Portable : …………………            </w:t>
      </w:r>
    </w:p>
    <w:p w:rsidR="006B3913" w:rsidRPr="006C0B24" w:rsidRDefault="006B391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Affectation </w:t>
      </w:r>
      <w:r w:rsidR="00FE5599" w:rsidRPr="006C0B24">
        <w:rPr>
          <w:rFonts w:ascii="Arial" w:hAnsi="Arial" w:cs="Arial"/>
          <w:sz w:val="20"/>
        </w:rPr>
        <w:t>201</w:t>
      </w:r>
      <w:r w:rsidR="006867A1" w:rsidRPr="006C0B24">
        <w:rPr>
          <w:rFonts w:ascii="Arial" w:hAnsi="Arial" w:cs="Arial"/>
          <w:sz w:val="20"/>
        </w:rPr>
        <w:t>9</w:t>
      </w:r>
      <w:r w:rsidRPr="006C0B24">
        <w:rPr>
          <w:rFonts w:ascii="Arial" w:hAnsi="Arial" w:cs="Arial"/>
          <w:sz w:val="20"/>
        </w:rPr>
        <w:t>-</w:t>
      </w:r>
      <w:r w:rsidR="00992DFE" w:rsidRPr="006C0B24">
        <w:rPr>
          <w:rFonts w:ascii="Arial" w:hAnsi="Arial" w:cs="Arial"/>
          <w:sz w:val="20"/>
        </w:rPr>
        <w:t>20</w:t>
      </w:r>
      <w:r w:rsidR="006867A1" w:rsidRPr="006C0B24">
        <w:rPr>
          <w:rFonts w:ascii="Arial" w:hAnsi="Arial" w:cs="Arial"/>
          <w:sz w:val="20"/>
        </w:rPr>
        <w:t>20</w:t>
      </w:r>
      <w:r w:rsidRPr="006C0B24">
        <w:rPr>
          <w:rFonts w:ascii="Arial" w:hAnsi="Arial" w:cs="Arial"/>
          <w:sz w:val="20"/>
        </w:rPr>
        <w:t xml:space="preserve"> : …………………………………………………………………… </w:t>
      </w:r>
    </w:p>
    <w:p w:rsidR="006B3913" w:rsidRPr="006C0B24" w:rsidRDefault="006B391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Ancienneté dans ce poste au </w:t>
      </w:r>
      <w:r w:rsidR="00420AE8" w:rsidRPr="006C0B24">
        <w:rPr>
          <w:rFonts w:ascii="Arial" w:hAnsi="Arial" w:cs="Arial"/>
          <w:sz w:val="20"/>
        </w:rPr>
        <w:t>31/08</w:t>
      </w:r>
      <w:r w:rsidRPr="006C0B24">
        <w:rPr>
          <w:rFonts w:ascii="Arial" w:hAnsi="Arial" w:cs="Arial"/>
          <w:sz w:val="20"/>
        </w:rPr>
        <w:t>/</w:t>
      </w:r>
      <w:r w:rsidR="00B530F7" w:rsidRPr="006C0B24">
        <w:rPr>
          <w:rFonts w:ascii="Arial" w:hAnsi="Arial" w:cs="Arial"/>
          <w:sz w:val="20"/>
        </w:rPr>
        <w:t>20</w:t>
      </w:r>
      <w:r w:rsidR="006867A1" w:rsidRPr="006C0B24">
        <w:rPr>
          <w:rFonts w:ascii="Arial" w:hAnsi="Arial" w:cs="Arial"/>
          <w:sz w:val="20"/>
        </w:rPr>
        <w:t>20</w:t>
      </w:r>
      <w:r w:rsidRPr="006C0B24">
        <w:rPr>
          <w:rFonts w:ascii="Arial" w:hAnsi="Arial" w:cs="Arial"/>
          <w:sz w:val="20"/>
        </w:rPr>
        <w:t> : ………………………………………………</w:t>
      </w:r>
    </w:p>
    <w:p w:rsidR="006B3913" w:rsidRPr="006C0B24" w:rsidRDefault="006B3913" w:rsidP="00FA515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Quotité de temps de travail : …………</w:t>
      </w:r>
    </w:p>
    <w:p w:rsidR="00013C18" w:rsidRPr="006C0B24" w:rsidRDefault="00013C18" w:rsidP="00013C18">
      <w:pPr>
        <w:jc w:val="both"/>
        <w:rPr>
          <w:rFonts w:ascii="Arial" w:hAnsi="Arial" w:cs="Arial"/>
          <w:sz w:val="20"/>
        </w:rPr>
      </w:pPr>
    </w:p>
    <w:p w:rsidR="006B3913" w:rsidRPr="006C0B24" w:rsidRDefault="00533035" w:rsidP="00013C18">
      <w:pPr>
        <w:jc w:val="both"/>
        <w:rPr>
          <w:rFonts w:ascii="Arial" w:hAnsi="Arial" w:cs="Arial"/>
          <w:b/>
          <w:sz w:val="20"/>
        </w:rPr>
      </w:pPr>
      <w:r w:rsidRPr="006C0B24">
        <w:rPr>
          <w:rFonts w:ascii="Arial" w:hAnsi="Arial" w:cs="Arial"/>
          <w:b/>
          <w:sz w:val="20"/>
          <w:u w:val="single"/>
        </w:rPr>
        <w:t>Situation administrative</w:t>
      </w:r>
      <w:r w:rsidRPr="006C0B24">
        <w:rPr>
          <w:rFonts w:ascii="Arial" w:hAnsi="Arial" w:cs="Arial"/>
          <w:b/>
          <w:sz w:val="20"/>
        </w:rPr>
        <w:t xml:space="preserve"> : </w:t>
      </w:r>
    </w:p>
    <w:p w:rsidR="006B3913" w:rsidRPr="006C0B24" w:rsidRDefault="006B3913" w:rsidP="00013C18">
      <w:pPr>
        <w:jc w:val="both"/>
        <w:rPr>
          <w:rFonts w:ascii="Arial" w:hAnsi="Arial" w:cs="Arial"/>
          <w:sz w:val="20"/>
        </w:rPr>
      </w:pPr>
    </w:p>
    <w:p w:rsidR="006B3913" w:rsidRPr="006C0B24" w:rsidRDefault="006B3913" w:rsidP="00013C18">
      <w:pPr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0B24">
        <w:rPr>
          <w:rFonts w:ascii="Arial" w:hAnsi="Arial" w:cs="Arial"/>
          <w:sz w:val="20"/>
        </w:rPr>
        <w:instrText xml:space="preserve"> FORMCHECKBOX </w:instrText>
      </w:r>
      <w:r w:rsidR="00CF7601">
        <w:rPr>
          <w:rFonts w:ascii="Arial" w:hAnsi="Arial" w:cs="Arial"/>
          <w:sz w:val="20"/>
        </w:rPr>
      </w:r>
      <w:r w:rsidR="00CF7601">
        <w:rPr>
          <w:rFonts w:ascii="Arial" w:hAnsi="Arial" w:cs="Arial"/>
          <w:sz w:val="20"/>
        </w:rPr>
        <w:fldChar w:fldCharType="separate"/>
      </w:r>
      <w:r w:rsidRPr="006C0B24">
        <w:rPr>
          <w:rFonts w:ascii="Arial" w:hAnsi="Arial" w:cs="Arial"/>
          <w:sz w:val="20"/>
        </w:rPr>
        <w:fldChar w:fldCharType="end"/>
      </w:r>
      <w:r w:rsidRPr="006C0B24">
        <w:rPr>
          <w:rFonts w:ascii="Arial" w:hAnsi="Arial" w:cs="Arial"/>
          <w:sz w:val="20"/>
        </w:rPr>
        <w:t xml:space="preserve"> </w:t>
      </w:r>
      <w:proofErr w:type="gramStart"/>
      <w:r w:rsidRPr="006C0B24">
        <w:rPr>
          <w:rFonts w:ascii="Arial" w:hAnsi="Arial" w:cs="Arial"/>
          <w:sz w:val="20"/>
        </w:rPr>
        <w:t>en</w:t>
      </w:r>
      <w:proofErr w:type="gramEnd"/>
      <w:r w:rsidRPr="006C0B24">
        <w:rPr>
          <w:rFonts w:ascii="Arial" w:hAnsi="Arial" w:cs="Arial"/>
          <w:sz w:val="20"/>
        </w:rPr>
        <w:t xml:space="preserve"> activité</w:t>
      </w:r>
    </w:p>
    <w:p w:rsidR="006B3913" w:rsidRPr="006C0B24" w:rsidRDefault="006B3913" w:rsidP="00013C18">
      <w:pPr>
        <w:jc w:val="both"/>
        <w:rPr>
          <w:rFonts w:ascii="Arial" w:hAnsi="Arial" w:cs="Arial"/>
          <w:sz w:val="20"/>
        </w:rPr>
      </w:pPr>
    </w:p>
    <w:p w:rsidR="006B3913" w:rsidRPr="006C0B24" w:rsidRDefault="006B3913" w:rsidP="00013C18">
      <w:pPr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0B24">
        <w:rPr>
          <w:rFonts w:ascii="Arial" w:hAnsi="Arial" w:cs="Arial"/>
          <w:sz w:val="20"/>
        </w:rPr>
        <w:instrText xml:space="preserve"> FORMCHECKBOX </w:instrText>
      </w:r>
      <w:r w:rsidR="00CF7601">
        <w:rPr>
          <w:rFonts w:ascii="Arial" w:hAnsi="Arial" w:cs="Arial"/>
          <w:sz w:val="20"/>
        </w:rPr>
      </w:r>
      <w:r w:rsidR="00CF7601">
        <w:rPr>
          <w:rFonts w:ascii="Arial" w:hAnsi="Arial" w:cs="Arial"/>
          <w:sz w:val="20"/>
        </w:rPr>
        <w:fldChar w:fldCharType="separate"/>
      </w:r>
      <w:r w:rsidRPr="006C0B24">
        <w:rPr>
          <w:rFonts w:ascii="Arial" w:hAnsi="Arial" w:cs="Arial"/>
          <w:sz w:val="20"/>
        </w:rPr>
        <w:fldChar w:fldCharType="end"/>
      </w:r>
      <w:r w:rsidRPr="006C0B24">
        <w:rPr>
          <w:rFonts w:ascii="Arial" w:hAnsi="Arial" w:cs="Arial"/>
          <w:sz w:val="20"/>
        </w:rPr>
        <w:t xml:space="preserve"> </w:t>
      </w:r>
      <w:proofErr w:type="gramStart"/>
      <w:r w:rsidRPr="006C0B24">
        <w:rPr>
          <w:rFonts w:ascii="Arial" w:hAnsi="Arial" w:cs="Arial"/>
          <w:sz w:val="20"/>
        </w:rPr>
        <w:t>réintégration</w:t>
      </w:r>
      <w:proofErr w:type="gramEnd"/>
      <w:r w:rsidRPr="006C0B24">
        <w:rPr>
          <w:rFonts w:ascii="Arial" w:hAnsi="Arial" w:cs="Arial"/>
          <w:sz w:val="20"/>
        </w:rPr>
        <w:t xml:space="preserve"> après disponibilité, congé parental, ou détachement sortant</w:t>
      </w:r>
    </w:p>
    <w:p w:rsidR="006B3913" w:rsidRPr="006C0B24" w:rsidRDefault="006B3913" w:rsidP="00013C18">
      <w:pPr>
        <w:jc w:val="both"/>
        <w:rPr>
          <w:rFonts w:ascii="Arial" w:hAnsi="Arial" w:cs="Arial"/>
          <w:b/>
          <w:sz w:val="20"/>
        </w:rPr>
      </w:pPr>
    </w:p>
    <w:p w:rsidR="00A06C6A" w:rsidRPr="006C0B24" w:rsidRDefault="00A06C6A" w:rsidP="00013C18">
      <w:pPr>
        <w:jc w:val="both"/>
        <w:rPr>
          <w:rFonts w:ascii="Arial" w:hAnsi="Arial" w:cs="Arial"/>
          <w:b/>
          <w:sz w:val="20"/>
        </w:rPr>
      </w:pPr>
    </w:p>
    <w:p w:rsidR="006B3913" w:rsidRPr="006C0B24" w:rsidRDefault="006B3913" w:rsidP="00A06C6A">
      <w:pPr>
        <w:jc w:val="both"/>
        <w:rPr>
          <w:rFonts w:ascii="Arial" w:hAnsi="Arial" w:cs="Arial"/>
          <w:b/>
          <w:sz w:val="20"/>
        </w:rPr>
      </w:pPr>
      <w:r w:rsidRPr="006C0B24">
        <w:rPr>
          <w:rFonts w:ascii="Arial" w:hAnsi="Arial" w:cs="Arial"/>
          <w:b/>
          <w:sz w:val="20"/>
          <w:u w:val="single"/>
        </w:rPr>
        <w:t xml:space="preserve">Motif de la demande de </w:t>
      </w:r>
      <w:r w:rsidR="00801134" w:rsidRPr="006C0B24">
        <w:rPr>
          <w:rFonts w:ascii="Arial" w:hAnsi="Arial" w:cs="Arial"/>
          <w:b/>
          <w:sz w:val="20"/>
          <w:u w:val="single"/>
        </w:rPr>
        <w:t>mutation</w:t>
      </w:r>
      <w:r w:rsidRPr="006C0B24">
        <w:rPr>
          <w:rFonts w:ascii="Arial" w:hAnsi="Arial" w:cs="Arial"/>
          <w:b/>
          <w:sz w:val="20"/>
          <w:u w:val="single"/>
        </w:rPr>
        <w:t xml:space="preserve"> et/ou réintégration</w:t>
      </w:r>
      <w:r w:rsidRPr="006C0B24">
        <w:rPr>
          <w:rFonts w:ascii="Arial" w:hAnsi="Arial" w:cs="Arial"/>
          <w:b/>
          <w:sz w:val="20"/>
        </w:rPr>
        <w:t> :</w:t>
      </w:r>
    </w:p>
    <w:p w:rsidR="006B3913" w:rsidRPr="006C0B24" w:rsidRDefault="006B3913" w:rsidP="00013C18">
      <w:pPr>
        <w:jc w:val="both"/>
        <w:rPr>
          <w:rFonts w:ascii="Arial" w:hAnsi="Arial" w:cs="Arial"/>
          <w:sz w:val="20"/>
        </w:rPr>
      </w:pPr>
    </w:p>
    <w:p w:rsidR="006B3913" w:rsidRPr="006C0B24" w:rsidRDefault="006B3913" w:rsidP="00A06C6A">
      <w:pPr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0B24">
        <w:rPr>
          <w:rFonts w:ascii="Arial" w:hAnsi="Arial" w:cs="Arial"/>
          <w:sz w:val="20"/>
        </w:rPr>
        <w:instrText xml:space="preserve"> FORMCHECKBOX </w:instrText>
      </w:r>
      <w:r w:rsidR="00CF7601">
        <w:rPr>
          <w:rFonts w:ascii="Arial" w:hAnsi="Arial" w:cs="Arial"/>
          <w:sz w:val="20"/>
        </w:rPr>
      </w:r>
      <w:r w:rsidR="00CF7601">
        <w:rPr>
          <w:rFonts w:ascii="Arial" w:hAnsi="Arial" w:cs="Arial"/>
          <w:sz w:val="20"/>
        </w:rPr>
        <w:fldChar w:fldCharType="separate"/>
      </w:r>
      <w:r w:rsidRPr="006C0B24">
        <w:rPr>
          <w:rFonts w:ascii="Arial" w:hAnsi="Arial" w:cs="Arial"/>
          <w:sz w:val="20"/>
        </w:rPr>
        <w:fldChar w:fldCharType="end"/>
      </w:r>
      <w:r w:rsidRPr="006C0B24">
        <w:rPr>
          <w:rFonts w:ascii="Arial" w:hAnsi="Arial" w:cs="Arial"/>
          <w:sz w:val="20"/>
        </w:rPr>
        <w:t xml:space="preserve"> </w:t>
      </w:r>
      <w:proofErr w:type="gramStart"/>
      <w:r w:rsidRPr="006C0B24">
        <w:rPr>
          <w:rFonts w:ascii="Arial" w:hAnsi="Arial" w:cs="Arial"/>
          <w:sz w:val="20"/>
        </w:rPr>
        <w:t>convenances</w:t>
      </w:r>
      <w:proofErr w:type="gramEnd"/>
      <w:r w:rsidRPr="006C0B24">
        <w:rPr>
          <w:rFonts w:ascii="Arial" w:hAnsi="Arial" w:cs="Arial"/>
          <w:sz w:val="20"/>
        </w:rPr>
        <w:t xml:space="preserve"> personnelles</w:t>
      </w:r>
    </w:p>
    <w:p w:rsidR="001E6118" w:rsidRPr="006C0B24" w:rsidRDefault="001E6118" w:rsidP="00A06C6A">
      <w:pPr>
        <w:pStyle w:val="Retraitcorpsdetexte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6B3913" w:rsidRPr="006C0B24" w:rsidRDefault="006B3913" w:rsidP="00013C18">
      <w:pPr>
        <w:pStyle w:val="Lgende"/>
        <w:jc w:val="left"/>
        <w:rPr>
          <w:rFonts w:ascii="Arial" w:hAnsi="Arial" w:cs="Arial"/>
          <w:b w:val="0"/>
          <w:sz w:val="20"/>
        </w:rPr>
      </w:pPr>
      <w:r w:rsidRPr="006C0B24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C0B24">
        <w:rPr>
          <w:rFonts w:ascii="Arial" w:hAnsi="Arial" w:cs="Arial"/>
          <w:sz w:val="20"/>
        </w:rPr>
        <w:instrText xml:space="preserve"> FORMCHECKBOX </w:instrText>
      </w:r>
      <w:r w:rsidR="00CF7601">
        <w:rPr>
          <w:rFonts w:ascii="Arial" w:hAnsi="Arial" w:cs="Arial"/>
          <w:sz w:val="20"/>
        </w:rPr>
      </w:r>
      <w:r w:rsidR="00CF7601">
        <w:rPr>
          <w:rFonts w:ascii="Arial" w:hAnsi="Arial" w:cs="Arial"/>
          <w:sz w:val="20"/>
        </w:rPr>
        <w:fldChar w:fldCharType="separate"/>
      </w:r>
      <w:r w:rsidRPr="006C0B24">
        <w:rPr>
          <w:rFonts w:ascii="Arial" w:hAnsi="Arial" w:cs="Arial"/>
          <w:sz w:val="20"/>
        </w:rPr>
        <w:fldChar w:fldCharType="end"/>
      </w:r>
      <w:r w:rsidRPr="006C0B24">
        <w:rPr>
          <w:rFonts w:ascii="Arial" w:hAnsi="Arial" w:cs="Arial"/>
          <w:sz w:val="20"/>
        </w:rPr>
        <w:t xml:space="preserve"> </w:t>
      </w:r>
      <w:proofErr w:type="gramStart"/>
      <w:r w:rsidRPr="006C0B24">
        <w:rPr>
          <w:rFonts w:ascii="Arial" w:hAnsi="Arial" w:cs="Arial"/>
          <w:b w:val="0"/>
          <w:sz w:val="20"/>
        </w:rPr>
        <w:t>priorité</w:t>
      </w:r>
      <w:proofErr w:type="gramEnd"/>
      <w:r w:rsidRPr="006C0B24">
        <w:rPr>
          <w:rFonts w:ascii="Arial" w:hAnsi="Arial" w:cs="Arial"/>
          <w:b w:val="0"/>
          <w:sz w:val="20"/>
        </w:rPr>
        <w:t xml:space="preserve"> légale : joindre les pièces justificatives</w:t>
      </w:r>
      <w:r w:rsidR="0054705A" w:rsidRPr="006C0B24">
        <w:rPr>
          <w:rFonts w:ascii="Arial" w:hAnsi="Arial" w:cs="Arial"/>
          <w:b w:val="0"/>
          <w:sz w:val="20"/>
        </w:rPr>
        <w:t> : précisions dans la circulaire académique.</w:t>
      </w:r>
    </w:p>
    <w:p w:rsidR="00A06C6A" w:rsidRPr="006C0B24" w:rsidRDefault="00A06C6A" w:rsidP="00A06C6A">
      <w:pPr>
        <w:jc w:val="both"/>
        <w:rPr>
          <w:rFonts w:ascii="Arial" w:hAnsi="Arial" w:cs="Arial"/>
          <w:sz w:val="20"/>
        </w:rPr>
      </w:pPr>
    </w:p>
    <w:p w:rsidR="00A06C6A" w:rsidRPr="006C0B24" w:rsidRDefault="00A06C6A" w:rsidP="00A06C6A">
      <w:pPr>
        <w:pStyle w:val="Retraitcorpsdetexte"/>
        <w:ind w:left="0"/>
        <w:rPr>
          <w:rFonts w:ascii="Arial" w:hAnsi="Arial" w:cs="Arial"/>
          <w:lang w:eastAsia="x-none"/>
        </w:rPr>
      </w:pPr>
      <w:r w:rsidRPr="006C0B24">
        <w:rPr>
          <w:rFonts w:ascii="Arial" w:hAnsi="Arial" w:cs="Arial"/>
        </w:rPr>
        <w:t>Pour le rapprochement de conjoints :</w:t>
      </w:r>
    </w:p>
    <w:p w:rsidR="00A06C6A" w:rsidRPr="006C0B24" w:rsidRDefault="00A06C6A" w:rsidP="00A06C6A">
      <w:pPr>
        <w:pStyle w:val="Retraitcorpsdetexte"/>
        <w:ind w:left="0"/>
        <w:rPr>
          <w:rFonts w:ascii="Arial" w:hAnsi="Arial" w:cs="Arial"/>
        </w:rPr>
      </w:pPr>
    </w:p>
    <w:p w:rsidR="00A06C6A" w:rsidRPr="006C0B24" w:rsidRDefault="00A06C6A" w:rsidP="00A06C6A">
      <w:pPr>
        <w:pStyle w:val="Retraitcorpsdetexte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rFonts w:ascii="Arial" w:hAnsi="Arial" w:cs="Arial"/>
        </w:rPr>
      </w:pPr>
      <w:r w:rsidRPr="006C0B24">
        <w:rPr>
          <w:rFonts w:ascii="Arial" w:hAnsi="Arial" w:cs="Arial"/>
        </w:rPr>
        <w:t>justifier de l’activité professionnelle du conjoint dans une localité éloignée (50 kms et plus) et d’une       séparation effective au 1er mars 2020 ;</w:t>
      </w:r>
    </w:p>
    <w:p w:rsidR="00A06C6A" w:rsidRPr="006C0B24" w:rsidRDefault="00A06C6A" w:rsidP="00A06C6A">
      <w:pPr>
        <w:pStyle w:val="Retraitcorpsdetexte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rFonts w:ascii="Arial" w:hAnsi="Arial" w:cs="Arial"/>
        </w:rPr>
      </w:pPr>
      <w:r w:rsidRPr="006C0B24">
        <w:rPr>
          <w:rFonts w:ascii="Arial" w:hAnsi="Arial" w:cs="Arial"/>
        </w:rPr>
        <w:t>joindre l’attestation de l’activité professionnelle du conjoint datée de 2020, indiquant la commune d’activité,  ainsi qu’une pièce attestant de la résidence personnelle, et le justificatif de : mariage, PACS.</w:t>
      </w:r>
    </w:p>
    <w:p w:rsidR="00480DA8" w:rsidRPr="006C0B24" w:rsidRDefault="00480DA8" w:rsidP="00EB51B5">
      <w:pPr>
        <w:ind w:left="-567" w:firstLine="1134"/>
        <w:jc w:val="both"/>
        <w:rPr>
          <w:rFonts w:ascii="Arial" w:hAnsi="Arial" w:cs="Arial"/>
          <w:sz w:val="20"/>
        </w:rPr>
      </w:pPr>
    </w:p>
    <w:p w:rsidR="001865B3" w:rsidRDefault="001865B3" w:rsidP="00B72AFC">
      <w:pPr>
        <w:tabs>
          <w:tab w:val="center" w:pos="4536"/>
          <w:tab w:val="right" w:pos="9072"/>
        </w:tabs>
        <w:spacing w:before="120" w:after="120" w:line="360" w:lineRule="auto"/>
        <w:rPr>
          <w:rFonts w:ascii="Arial" w:hAnsi="Arial" w:cs="Arial"/>
          <w:b/>
          <w:sz w:val="20"/>
          <w:u w:val="single"/>
        </w:rPr>
      </w:pPr>
    </w:p>
    <w:p w:rsidR="006C0B24" w:rsidRPr="006C0B24" w:rsidRDefault="006C0B24" w:rsidP="00B72AFC">
      <w:pPr>
        <w:tabs>
          <w:tab w:val="center" w:pos="4536"/>
          <w:tab w:val="right" w:pos="9072"/>
        </w:tabs>
        <w:spacing w:before="120" w:after="120" w:line="360" w:lineRule="auto"/>
        <w:rPr>
          <w:rFonts w:ascii="Arial" w:hAnsi="Arial" w:cs="Arial"/>
          <w:b/>
          <w:sz w:val="20"/>
          <w:u w:val="single"/>
        </w:rPr>
      </w:pPr>
    </w:p>
    <w:p w:rsidR="00A06C6A" w:rsidRPr="006C0B24" w:rsidRDefault="00A06C6A" w:rsidP="00B72AFC">
      <w:pPr>
        <w:tabs>
          <w:tab w:val="center" w:pos="4536"/>
          <w:tab w:val="right" w:pos="9072"/>
        </w:tabs>
        <w:spacing w:before="120" w:after="120" w:line="360" w:lineRule="auto"/>
        <w:rPr>
          <w:rFonts w:ascii="Arial" w:hAnsi="Arial" w:cs="Arial"/>
          <w:b/>
          <w:sz w:val="20"/>
          <w:u w:val="single"/>
        </w:rPr>
      </w:pPr>
    </w:p>
    <w:p w:rsidR="00A06C6A" w:rsidRPr="006C0B24" w:rsidRDefault="00A06C6A" w:rsidP="00B72AFC">
      <w:pPr>
        <w:tabs>
          <w:tab w:val="center" w:pos="4536"/>
          <w:tab w:val="right" w:pos="9072"/>
        </w:tabs>
        <w:spacing w:before="120" w:after="120" w:line="360" w:lineRule="auto"/>
        <w:rPr>
          <w:rFonts w:ascii="Arial" w:hAnsi="Arial" w:cs="Arial"/>
          <w:b/>
          <w:sz w:val="20"/>
          <w:u w:val="single"/>
        </w:rPr>
      </w:pPr>
    </w:p>
    <w:p w:rsidR="00B72AFC" w:rsidRPr="006C0B24" w:rsidRDefault="00855CD6" w:rsidP="00B72AFC">
      <w:pPr>
        <w:tabs>
          <w:tab w:val="center" w:pos="4536"/>
          <w:tab w:val="right" w:pos="9072"/>
        </w:tabs>
        <w:spacing w:before="120" w:after="120" w:line="360" w:lineRule="auto"/>
        <w:rPr>
          <w:rFonts w:ascii="Arial" w:hAnsi="Arial" w:cs="Arial"/>
          <w:b/>
          <w:sz w:val="20"/>
          <w:u w:val="single"/>
        </w:rPr>
      </w:pPr>
      <w:r w:rsidRPr="006C0B24">
        <w:rPr>
          <w:rFonts w:ascii="Arial" w:hAnsi="Arial" w:cs="Arial"/>
          <w:b/>
          <w:sz w:val="20"/>
          <w:u w:val="single"/>
        </w:rPr>
        <w:t>Modalités de candidature sur les postes de techniciens</w:t>
      </w:r>
      <w:r w:rsidR="001865B3" w:rsidRPr="006C0B24">
        <w:rPr>
          <w:rFonts w:ascii="Arial" w:hAnsi="Arial" w:cs="Arial"/>
          <w:b/>
          <w:sz w:val="20"/>
          <w:u w:val="single"/>
        </w:rPr>
        <w:t xml:space="preserve"> de</w:t>
      </w:r>
      <w:r w:rsidRPr="006C0B24">
        <w:rPr>
          <w:rFonts w:ascii="Arial" w:hAnsi="Arial" w:cs="Arial"/>
          <w:b/>
          <w:sz w:val="20"/>
          <w:u w:val="single"/>
        </w:rPr>
        <w:t> </w:t>
      </w:r>
      <w:r w:rsidR="00480DA8" w:rsidRPr="006C0B24">
        <w:rPr>
          <w:rFonts w:ascii="Arial" w:hAnsi="Arial" w:cs="Arial"/>
          <w:b/>
          <w:sz w:val="20"/>
          <w:u w:val="single"/>
        </w:rPr>
        <w:t xml:space="preserve">recherche et </w:t>
      </w:r>
      <w:r w:rsidR="001865B3" w:rsidRPr="006C0B24">
        <w:rPr>
          <w:rFonts w:ascii="Arial" w:hAnsi="Arial" w:cs="Arial"/>
          <w:b/>
          <w:sz w:val="20"/>
          <w:u w:val="single"/>
        </w:rPr>
        <w:t xml:space="preserve">de </w:t>
      </w:r>
      <w:r w:rsidR="00480DA8" w:rsidRPr="006C0B24">
        <w:rPr>
          <w:rFonts w:ascii="Arial" w:hAnsi="Arial" w:cs="Arial"/>
          <w:b/>
          <w:sz w:val="20"/>
          <w:u w:val="single"/>
        </w:rPr>
        <w:t xml:space="preserve">formation </w:t>
      </w:r>
      <w:r w:rsidRPr="006C0B24">
        <w:rPr>
          <w:rFonts w:ascii="Arial" w:hAnsi="Arial" w:cs="Arial"/>
          <w:b/>
          <w:sz w:val="20"/>
          <w:u w:val="single"/>
        </w:rPr>
        <w:t>:</w:t>
      </w:r>
    </w:p>
    <w:p w:rsidR="00480DA8" w:rsidRPr="006C0B24" w:rsidRDefault="00480DA8" w:rsidP="00480DA8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Le dossier de </w:t>
      </w:r>
      <w:r w:rsidR="00801134" w:rsidRPr="006C0B24">
        <w:rPr>
          <w:rFonts w:ascii="Arial" w:hAnsi="Arial" w:cs="Arial"/>
          <w:sz w:val="20"/>
        </w:rPr>
        <w:t>mutation</w:t>
      </w:r>
      <w:r w:rsidRPr="006C0B24">
        <w:rPr>
          <w:rFonts w:ascii="Arial" w:hAnsi="Arial" w:cs="Arial"/>
          <w:sz w:val="20"/>
        </w:rPr>
        <w:t xml:space="preserve">, adressé sous couvert hiérarchique, </w:t>
      </w:r>
      <w:r w:rsidR="004E7C29" w:rsidRPr="006C0B24">
        <w:rPr>
          <w:rFonts w:ascii="Arial" w:hAnsi="Arial" w:cs="Arial"/>
          <w:sz w:val="20"/>
        </w:rPr>
        <w:t>et impérativement visé</w:t>
      </w:r>
      <w:r w:rsidR="00043EAE" w:rsidRPr="006C0B24">
        <w:rPr>
          <w:rFonts w:ascii="Arial" w:hAnsi="Arial" w:cs="Arial"/>
          <w:sz w:val="20"/>
        </w:rPr>
        <w:t xml:space="preserve"> par le rectorat d’origine pour les candidats extérieurs à l’académie de Montpellier,</w:t>
      </w:r>
      <w:r w:rsidR="000368B3" w:rsidRPr="006C0B24">
        <w:rPr>
          <w:rFonts w:ascii="Arial" w:hAnsi="Arial" w:cs="Arial"/>
          <w:sz w:val="20"/>
        </w:rPr>
        <w:t xml:space="preserve"> </w:t>
      </w:r>
      <w:r w:rsidRPr="006C0B24">
        <w:rPr>
          <w:rFonts w:ascii="Arial" w:hAnsi="Arial" w:cs="Arial"/>
          <w:sz w:val="20"/>
        </w:rPr>
        <w:t xml:space="preserve">comprendra les éléments suivants : </w:t>
      </w:r>
    </w:p>
    <w:p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Lettre de motivation qui mentionnera les coordonnées complètes (adresse, téléphone portable, </w:t>
      </w:r>
      <w:proofErr w:type="spellStart"/>
      <w:r w:rsidRPr="006C0B24">
        <w:rPr>
          <w:rFonts w:ascii="Arial" w:hAnsi="Arial" w:cs="Arial"/>
          <w:sz w:val="20"/>
        </w:rPr>
        <w:t>mel</w:t>
      </w:r>
      <w:proofErr w:type="spellEnd"/>
      <w:r w:rsidRPr="006C0B24">
        <w:rPr>
          <w:rFonts w:ascii="Arial" w:hAnsi="Arial" w:cs="Arial"/>
          <w:sz w:val="20"/>
        </w:rPr>
        <w:t>) et le post</w:t>
      </w:r>
      <w:r w:rsidR="004E7C29" w:rsidRPr="006C0B24">
        <w:rPr>
          <w:rFonts w:ascii="Arial" w:hAnsi="Arial" w:cs="Arial"/>
          <w:sz w:val="20"/>
        </w:rPr>
        <w:t>e sur lequel vous candidater</w:t>
      </w:r>
      <w:r w:rsidRPr="006C0B24">
        <w:rPr>
          <w:rFonts w:ascii="Arial" w:hAnsi="Arial" w:cs="Arial"/>
          <w:sz w:val="20"/>
        </w:rPr>
        <w:t>.</w:t>
      </w:r>
    </w:p>
    <w:p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Curriculum vitae détaillé,</w:t>
      </w:r>
    </w:p>
    <w:p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Une copie des diplômes détenus</w:t>
      </w:r>
    </w:p>
    <w:p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La fiche de poste actuelle</w:t>
      </w:r>
    </w:p>
    <w:p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Copie du dernier arrêté d’avancement d’échelon, </w:t>
      </w:r>
    </w:p>
    <w:p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Une fiche de synthèse AGORA pour les techniciens de recherche et </w:t>
      </w:r>
      <w:r w:rsidR="00B57D43" w:rsidRPr="006C0B24">
        <w:rPr>
          <w:rFonts w:ascii="Arial" w:hAnsi="Arial" w:cs="Arial"/>
          <w:sz w:val="20"/>
        </w:rPr>
        <w:t xml:space="preserve">de </w:t>
      </w:r>
      <w:r w:rsidRPr="006C0B24">
        <w:rPr>
          <w:rFonts w:ascii="Arial" w:hAnsi="Arial" w:cs="Arial"/>
          <w:sz w:val="20"/>
        </w:rPr>
        <w:t xml:space="preserve">formation non gérés par le rectorat de l’académie de Montpellier </w:t>
      </w:r>
    </w:p>
    <w:p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Copie </w:t>
      </w:r>
      <w:r w:rsidR="00B56141" w:rsidRPr="006C0B24">
        <w:rPr>
          <w:rFonts w:ascii="Arial" w:hAnsi="Arial" w:cs="Arial"/>
          <w:sz w:val="20"/>
        </w:rPr>
        <w:t xml:space="preserve">des </w:t>
      </w:r>
      <w:r w:rsidRPr="006C0B24">
        <w:rPr>
          <w:rFonts w:ascii="Arial" w:hAnsi="Arial" w:cs="Arial"/>
          <w:sz w:val="20"/>
        </w:rPr>
        <w:t xml:space="preserve">deux derniers entretiens professionnels, </w:t>
      </w:r>
    </w:p>
    <w:p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iCs/>
          <w:sz w:val="20"/>
        </w:rPr>
      </w:pPr>
      <w:r w:rsidRPr="006C0B24">
        <w:rPr>
          <w:rFonts w:ascii="Arial" w:hAnsi="Arial" w:cs="Arial"/>
          <w:sz w:val="20"/>
        </w:rPr>
        <w:t>Toute pièce jugée utile pour valoriser le dossier</w:t>
      </w:r>
    </w:p>
    <w:p w:rsidR="00480DA8" w:rsidRPr="006C0B24" w:rsidRDefault="00480DA8" w:rsidP="00480DA8">
      <w:pPr>
        <w:numPr>
          <w:ilvl w:val="0"/>
          <w:numId w:val="16"/>
        </w:numPr>
        <w:tabs>
          <w:tab w:val="center" w:pos="4536"/>
          <w:tab w:val="right" w:pos="9072"/>
        </w:tabs>
        <w:jc w:val="both"/>
        <w:rPr>
          <w:rFonts w:ascii="Arial" w:hAnsi="Arial" w:cs="Arial"/>
          <w:iCs/>
          <w:sz w:val="20"/>
        </w:rPr>
      </w:pPr>
      <w:r w:rsidRPr="006C0B24">
        <w:rPr>
          <w:rFonts w:ascii="Arial" w:hAnsi="Arial" w:cs="Arial"/>
          <w:iCs/>
          <w:sz w:val="20"/>
        </w:rPr>
        <w:t>Les pièces justificatives pour justifier d’une priorité légale</w:t>
      </w:r>
    </w:p>
    <w:p w:rsidR="00480DA8" w:rsidRPr="006C0B24" w:rsidRDefault="00480DA8" w:rsidP="00480DA8">
      <w:pPr>
        <w:numPr>
          <w:ilvl w:val="0"/>
          <w:numId w:val="16"/>
        </w:numPr>
        <w:tabs>
          <w:tab w:val="center" w:pos="4536"/>
        </w:tabs>
        <w:jc w:val="both"/>
        <w:rPr>
          <w:rFonts w:ascii="Arial" w:hAnsi="Arial" w:cs="Arial"/>
          <w:iCs/>
          <w:sz w:val="20"/>
        </w:rPr>
      </w:pPr>
      <w:r w:rsidRPr="006C0B24">
        <w:rPr>
          <w:rFonts w:ascii="Arial" w:hAnsi="Arial" w:cs="Arial"/>
          <w:iCs/>
          <w:sz w:val="20"/>
        </w:rPr>
        <w:t>La fiche de poste susceptible d’être vacant (A</w:t>
      </w:r>
      <w:r w:rsidRPr="006C0B24">
        <w:rPr>
          <w:rFonts w:ascii="Arial" w:hAnsi="Arial" w:cs="Arial"/>
          <w:sz w:val="20"/>
        </w:rPr>
        <w:t>nnexe 1) p</w:t>
      </w:r>
      <w:r w:rsidRPr="006C0B24">
        <w:rPr>
          <w:rFonts w:ascii="Arial" w:hAnsi="Arial" w:cs="Arial"/>
          <w:iCs/>
          <w:sz w:val="20"/>
        </w:rPr>
        <w:t xml:space="preserve">our les techniciens </w:t>
      </w:r>
      <w:r w:rsidR="00B57D43" w:rsidRPr="006C0B24">
        <w:rPr>
          <w:rFonts w:ascii="Arial" w:hAnsi="Arial" w:cs="Arial"/>
          <w:iCs/>
          <w:sz w:val="20"/>
        </w:rPr>
        <w:t xml:space="preserve">de </w:t>
      </w:r>
      <w:r w:rsidRPr="006C0B24">
        <w:rPr>
          <w:rFonts w:ascii="Arial" w:hAnsi="Arial" w:cs="Arial"/>
          <w:iCs/>
          <w:sz w:val="20"/>
        </w:rPr>
        <w:t xml:space="preserve">recherche et </w:t>
      </w:r>
      <w:r w:rsidR="00B57D43" w:rsidRPr="006C0B24">
        <w:rPr>
          <w:rFonts w:ascii="Arial" w:hAnsi="Arial" w:cs="Arial"/>
          <w:iCs/>
          <w:sz w:val="20"/>
        </w:rPr>
        <w:t xml:space="preserve">de </w:t>
      </w:r>
      <w:r w:rsidRPr="006C0B24">
        <w:rPr>
          <w:rFonts w:ascii="Arial" w:hAnsi="Arial" w:cs="Arial"/>
          <w:iCs/>
          <w:sz w:val="20"/>
        </w:rPr>
        <w:t>formation gérés par le rectorat de l’académie de Montpellier.</w:t>
      </w:r>
    </w:p>
    <w:p w:rsidR="00480DA8" w:rsidRPr="006C0B24" w:rsidRDefault="00480DA8" w:rsidP="00480DA8">
      <w:pPr>
        <w:tabs>
          <w:tab w:val="center" w:pos="4536"/>
        </w:tabs>
        <w:jc w:val="both"/>
        <w:rPr>
          <w:rFonts w:ascii="Arial" w:hAnsi="Arial" w:cs="Arial"/>
          <w:iCs/>
          <w:sz w:val="20"/>
        </w:rPr>
      </w:pPr>
    </w:p>
    <w:p w:rsidR="00480DA8" w:rsidRPr="006C0B24" w:rsidRDefault="00480DA8" w:rsidP="00480DA8">
      <w:pPr>
        <w:tabs>
          <w:tab w:val="center" w:pos="4536"/>
        </w:tabs>
        <w:jc w:val="both"/>
        <w:rPr>
          <w:rFonts w:ascii="Arial" w:hAnsi="Arial" w:cs="Arial"/>
          <w:iCs/>
          <w:sz w:val="20"/>
        </w:rPr>
      </w:pPr>
    </w:p>
    <w:p w:rsidR="00B72AFC" w:rsidRPr="006C0B24" w:rsidRDefault="00B72AFC" w:rsidP="00480DA8">
      <w:pPr>
        <w:jc w:val="both"/>
        <w:rPr>
          <w:rFonts w:ascii="Arial" w:hAnsi="Arial" w:cs="Arial"/>
          <w:iCs/>
          <w:sz w:val="20"/>
        </w:rPr>
      </w:pPr>
      <w:r w:rsidRPr="006C0B24">
        <w:rPr>
          <w:rFonts w:ascii="Arial" w:hAnsi="Arial" w:cs="Arial"/>
          <w:iCs/>
          <w:sz w:val="20"/>
        </w:rPr>
        <w:t>Les candidature</w:t>
      </w:r>
      <w:r w:rsidR="00855CD6" w:rsidRPr="006C0B24">
        <w:rPr>
          <w:rFonts w:ascii="Arial" w:hAnsi="Arial" w:cs="Arial"/>
          <w:iCs/>
          <w:sz w:val="20"/>
        </w:rPr>
        <w:t>s seront adressées</w:t>
      </w:r>
      <w:r w:rsidRPr="006C0B24">
        <w:rPr>
          <w:rFonts w:ascii="Arial" w:hAnsi="Arial" w:cs="Arial"/>
          <w:iCs/>
          <w:sz w:val="20"/>
        </w:rPr>
        <w:t xml:space="preserve"> </w:t>
      </w:r>
      <w:r w:rsidR="00855CD6" w:rsidRPr="006C0B24">
        <w:rPr>
          <w:rFonts w:ascii="Arial" w:hAnsi="Arial" w:cs="Arial"/>
          <w:iCs/>
          <w:sz w:val="20"/>
        </w:rPr>
        <w:t>à</w:t>
      </w:r>
      <w:r w:rsidR="00480DA8" w:rsidRPr="006C0B24">
        <w:rPr>
          <w:rFonts w:ascii="Arial" w:hAnsi="Arial" w:cs="Arial"/>
          <w:iCs/>
          <w:sz w:val="20"/>
        </w:rPr>
        <w:t xml:space="preserve"> </w:t>
      </w:r>
      <w:r w:rsidR="0007196D" w:rsidRPr="006C0B24">
        <w:rPr>
          <w:rFonts w:ascii="Arial" w:hAnsi="Arial" w:cs="Arial"/>
          <w:iCs/>
          <w:sz w:val="20"/>
        </w:rPr>
        <w:t>Rectorat</w:t>
      </w:r>
      <w:r w:rsidRPr="006C0B24">
        <w:rPr>
          <w:rFonts w:ascii="Arial" w:hAnsi="Arial" w:cs="Arial"/>
          <w:iCs/>
          <w:sz w:val="20"/>
        </w:rPr>
        <w:t xml:space="preserve"> de l’académie de Montpellier – </w:t>
      </w:r>
      <w:r w:rsidR="006C478E" w:rsidRPr="006C0B24">
        <w:rPr>
          <w:rFonts w:ascii="Arial" w:hAnsi="Arial" w:cs="Arial"/>
          <w:iCs/>
          <w:sz w:val="20"/>
        </w:rPr>
        <w:t>DPATE</w:t>
      </w:r>
      <w:r w:rsidR="000368B3" w:rsidRPr="006C0B24">
        <w:rPr>
          <w:rFonts w:ascii="Arial" w:hAnsi="Arial" w:cs="Arial"/>
          <w:iCs/>
          <w:sz w:val="20"/>
        </w:rPr>
        <w:t xml:space="preserve"> </w:t>
      </w:r>
      <w:r w:rsidR="006C478E" w:rsidRPr="006C0B24">
        <w:rPr>
          <w:rFonts w:ascii="Arial" w:hAnsi="Arial" w:cs="Arial"/>
          <w:iCs/>
          <w:sz w:val="20"/>
        </w:rPr>
        <w:t>–</w:t>
      </w:r>
      <w:r w:rsidR="000368B3" w:rsidRPr="006C0B24">
        <w:rPr>
          <w:rFonts w:ascii="Arial" w:hAnsi="Arial" w:cs="Arial"/>
          <w:iCs/>
          <w:sz w:val="20"/>
        </w:rPr>
        <w:t xml:space="preserve"> BPT</w:t>
      </w:r>
      <w:r w:rsidR="002973AE" w:rsidRPr="006C0B24">
        <w:rPr>
          <w:rFonts w:ascii="Arial" w:hAnsi="Arial" w:cs="Arial"/>
          <w:iCs/>
          <w:sz w:val="20"/>
        </w:rPr>
        <w:t xml:space="preserve"> </w:t>
      </w:r>
      <w:r w:rsidR="004E7C29" w:rsidRPr="006C0B24">
        <w:rPr>
          <w:rFonts w:ascii="Arial" w:hAnsi="Arial" w:cs="Arial"/>
          <w:iCs/>
          <w:sz w:val="20"/>
        </w:rPr>
        <w:t>J</w:t>
      </w:r>
      <w:r w:rsidR="00F62A80" w:rsidRPr="006C0B24">
        <w:rPr>
          <w:rFonts w:ascii="Arial" w:hAnsi="Arial" w:cs="Arial"/>
          <w:iCs/>
          <w:sz w:val="20"/>
        </w:rPr>
        <w:t>C</w:t>
      </w:r>
      <w:r w:rsidR="004E7C29" w:rsidRPr="006C0B24">
        <w:rPr>
          <w:rFonts w:ascii="Arial" w:hAnsi="Arial" w:cs="Arial"/>
          <w:iCs/>
          <w:sz w:val="20"/>
        </w:rPr>
        <w:t>L</w:t>
      </w:r>
      <w:r w:rsidR="00D37D5B" w:rsidRPr="006C0B24">
        <w:rPr>
          <w:rFonts w:ascii="Arial" w:hAnsi="Arial" w:cs="Arial"/>
          <w:iCs/>
          <w:sz w:val="20"/>
        </w:rPr>
        <w:t xml:space="preserve"> </w:t>
      </w:r>
      <w:r w:rsidR="006C478E" w:rsidRPr="006C0B24">
        <w:rPr>
          <w:rFonts w:ascii="Arial" w:hAnsi="Arial" w:cs="Arial"/>
          <w:iCs/>
          <w:sz w:val="20"/>
        </w:rPr>
        <w:t>-</w:t>
      </w:r>
      <w:r w:rsidRPr="006C0B24">
        <w:rPr>
          <w:rFonts w:ascii="Arial" w:hAnsi="Arial" w:cs="Arial"/>
          <w:iCs/>
          <w:sz w:val="20"/>
        </w:rPr>
        <w:t xml:space="preserve">  31, rue de l'Université  - CS 39004   34064 Montpellier</w:t>
      </w:r>
      <w:r w:rsidR="00CC22E5" w:rsidRPr="006C0B24">
        <w:rPr>
          <w:rFonts w:ascii="Arial" w:hAnsi="Arial" w:cs="Arial"/>
          <w:iCs/>
          <w:sz w:val="20"/>
        </w:rPr>
        <w:t xml:space="preserve"> Cedex 2 ; Tel : 04 67 91 47 33</w:t>
      </w:r>
      <w:r w:rsidR="0007196D" w:rsidRPr="006C0B24">
        <w:rPr>
          <w:rFonts w:ascii="Arial" w:hAnsi="Arial" w:cs="Arial"/>
          <w:iCs/>
          <w:sz w:val="20"/>
        </w:rPr>
        <w:t xml:space="preserve"> </w:t>
      </w:r>
    </w:p>
    <w:p w:rsidR="009C4AEB" w:rsidRPr="006C0B24" w:rsidRDefault="00855CD6" w:rsidP="00EA5ECD">
      <w:pPr>
        <w:ind w:left="-1701"/>
        <w:jc w:val="both"/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ab/>
      </w:r>
      <w:r w:rsidRPr="006C0B24">
        <w:rPr>
          <w:rFonts w:ascii="Arial" w:hAnsi="Arial" w:cs="Arial"/>
          <w:sz w:val="20"/>
        </w:rPr>
        <w:tab/>
      </w:r>
      <w:r w:rsidRPr="006C0B24">
        <w:rPr>
          <w:rFonts w:ascii="Arial" w:hAnsi="Arial" w:cs="Arial"/>
          <w:sz w:val="20"/>
        </w:rPr>
        <w:tab/>
      </w:r>
    </w:p>
    <w:p w:rsidR="00855CD6" w:rsidRPr="006C0B24" w:rsidRDefault="00855CD6" w:rsidP="009C4AEB">
      <w:pPr>
        <w:tabs>
          <w:tab w:val="center" w:pos="4536"/>
        </w:tabs>
        <w:jc w:val="both"/>
        <w:rPr>
          <w:rFonts w:ascii="Arial" w:hAnsi="Arial" w:cs="Arial"/>
          <w:iCs/>
          <w:sz w:val="20"/>
        </w:rPr>
      </w:pPr>
    </w:p>
    <w:p w:rsidR="009C4AEB" w:rsidRPr="006C0B24" w:rsidRDefault="00855CD6" w:rsidP="009C4AEB">
      <w:pPr>
        <w:tabs>
          <w:tab w:val="center" w:pos="4536"/>
        </w:tabs>
        <w:jc w:val="both"/>
        <w:rPr>
          <w:rFonts w:ascii="Arial" w:hAnsi="Arial" w:cs="Arial"/>
          <w:iCs/>
          <w:sz w:val="20"/>
        </w:rPr>
      </w:pPr>
      <w:r w:rsidRPr="006C0B24">
        <w:rPr>
          <w:rFonts w:ascii="Arial" w:hAnsi="Arial" w:cs="Arial"/>
          <w:iCs/>
          <w:sz w:val="20"/>
        </w:rPr>
        <w:t>La date limite de transmission est précisée sur chaque fiche de poste.</w:t>
      </w:r>
    </w:p>
    <w:p w:rsidR="00B72AFC" w:rsidRPr="006C0B24" w:rsidRDefault="00B72AFC" w:rsidP="00B72AFC">
      <w:pPr>
        <w:ind w:left="-1056"/>
        <w:jc w:val="both"/>
        <w:rPr>
          <w:rFonts w:ascii="Arial" w:hAnsi="Arial" w:cs="Arial"/>
          <w:sz w:val="20"/>
        </w:rPr>
      </w:pPr>
    </w:p>
    <w:p w:rsidR="00B72AFC" w:rsidRPr="006C0B24" w:rsidRDefault="00B72AFC" w:rsidP="00B72AFC">
      <w:pPr>
        <w:ind w:left="-1056"/>
        <w:jc w:val="both"/>
        <w:rPr>
          <w:rFonts w:ascii="Arial" w:hAnsi="Arial" w:cs="Arial"/>
          <w:sz w:val="20"/>
        </w:rPr>
      </w:pPr>
    </w:p>
    <w:p w:rsidR="00B72AFC" w:rsidRPr="006C0B24" w:rsidRDefault="00B72AFC" w:rsidP="00B72AFC">
      <w:pPr>
        <w:ind w:left="-1056"/>
        <w:jc w:val="both"/>
        <w:rPr>
          <w:rFonts w:ascii="Arial" w:hAnsi="Arial" w:cs="Arial"/>
          <w:sz w:val="20"/>
        </w:rPr>
      </w:pPr>
    </w:p>
    <w:p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6C0B24">
        <w:rPr>
          <w:rFonts w:ascii="Arial" w:hAnsi="Arial" w:cs="Arial"/>
          <w:b/>
          <w:sz w:val="20"/>
          <w:u w:val="single"/>
        </w:rPr>
        <w:t>AVIS DE L’AUTORITE HIERARCHIQUE (chef d’établissement, président d’université, directeur d’établissement public,</w:t>
      </w:r>
      <w:proofErr w:type="gramStart"/>
      <w:r w:rsidRPr="006C0B24">
        <w:rPr>
          <w:rFonts w:ascii="Arial" w:hAnsi="Arial" w:cs="Arial"/>
          <w:b/>
          <w:sz w:val="20"/>
          <w:u w:val="single"/>
        </w:rPr>
        <w:t>.. )</w:t>
      </w:r>
      <w:proofErr w:type="gramEnd"/>
      <w:r w:rsidRPr="006C0B24">
        <w:rPr>
          <w:rFonts w:ascii="Arial" w:hAnsi="Arial" w:cs="Arial"/>
          <w:b/>
          <w:sz w:val="20"/>
          <w:u w:val="single"/>
        </w:rPr>
        <w:t xml:space="preserve"> SUR LA DEMANDE DE MOBILITE</w:t>
      </w:r>
      <w:r w:rsidRPr="006C0B24">
        <w:rPr>
          <w:rFonts w:ascii="Arial" w:hAnsi="Arial" w:cs="Arial"/>
          <w:sz w:val="20"/>
        </w:rPr>
        <w:t> :</w:t>
      </w:r>
    </w:p>
    <w:p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FAVORABLE </w:t>
      </w:r>
      <w:r w:rsidR="00845974" w:rsidRPr="006C0B24">
        <w:rPr>
          <w:rFonts w:ascii="Arial" w:hAnsi="Arial" w:cs="Arial"/>
          <w:noProof/>
          <w:sz w:val="20"/>
        </w:rPr>
        <w:drawing>
          <wp:inline distT="0" distB="0" distL="0" distR="0" wp14:anchorId="601E54D6" wp14:editId="06A986D0">
            <wp:extent cx="95250" cy="95250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 xml:space="preserve">DEFAVORABLE </w:t>
      </w:r>
      <w:r w:rsidR="00845974" w:rsidRPr="006C0B24">
        <w:rPr>
          <w:rFonts w:ascii="Arial" w:hAnsi="Arial" w:cs="Arial"/>
          <w:noProof/>
          <w:sz w:val="20"/>
        </w:rPr>
        <w:drawing>
          <wp:inline distT="0" distB="0" distL="0" distR="0" wp14:anchorId="30A590B6" wp14:editId="5AAD63F7">
            <wp:extent cx="95250" cy="111125"/>
            <wp:effectExtent l="0" t="0" r="0" b="3175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B72AFC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6C0B24">
        <w:rPr>
          <w:rFonts w:ascii="Arial" w:hAnsi="Arial" w:cs="Arial"/>
          <w:sz w:val="20"/>
        </w:rPr>
        <w:t>Date et signature :</w:t>
      </w:r>
    </w:p>
    <w:p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1865B3" w:rsidRPr="006C0B24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B72AFC" w:rsidRPr="006C0B24" w:rsidRDefault="00B72AFC" w:rsidP="001865B3">
      <w:pPr>
        <w:pStyle w:val="Corpsdetexte"/>
        <w:jc w:val="left"/>
        <w:rPr>
          <w:rFonts w:ascii="Arial" w:hAnsi="Arial" w:cs="Arial"/>
        </w:rPr>
      </w:pPr>
      <w:r w:rsidRPr="006C0B24">
        <w:rPr>
          <w:rFonts w:ascii="Arial" w:hAnsi="Arial" w:cs="Arial"/>
        </w:rPr>
        <w:tab/>
        <w:t xml:space="preserve"> </w:t>
      </w:r>
    </w:p>
    <w:p w:rsidR="00B72AFC" w:rsidRPr="006C0B24" w:rsidRDefault="00B72AFC" w:rsidP="00B72AFC">
      <w:pPr>
        <w:ind w:left="720"/>
        <w:jc w:val="both"/>
        <w:rPr>
          <w:rFonts w:ascii="Arial" w:hAnsi="Arial" w:cs="Arial"/>
          <w:iCs/>
          <w:sz w:val="20"/>
        </w:rPr>
      </w:pPr>
    </w:p>
    <w:p w:rsidR="00B72AFC" w:rsidRPr="006C0B24" w:rsidRDefault="00B72AFC" w:rsidP="00B72AFC">
      <w:pPr>
        <w:ind w:left="720"/>
        <w:jc w:val="both"/>
        <w:rPr>
          <w:rFonts w:ascii="Arial" w:hAnsi="Arial" w:cs="Arial"/>
          <w:iCs/>
          <w:sz w:val="20"/>
        </w:rPr>
      </w:pPr>
    </w:p>
    <w:p w:rsidR="00895D85" w:rsidRPr="006C0B24" w:rsidRDefault="00895D85" w:rsidP="00EE673C">
      <w:pPr>
        <w:ind w:left="720"/>
        <w:jc w:val="both"/>
        <w:rPr>
          <w:rFonts w:ascii="Arial" w:hAnsi="Arial" w:cs="Arial"/>
          <w:sz w:val="20"/>
        </w:rPr>
      </w:pPr>
    </w:p>
    <w:p w:rsidR="00533035" w:rsidRPr="006C0B24" w:rsidRDefault="00533035" w:rsidP="00EA5ECD">
      <w:pPr>
        <w:pStyle w:val="Corpsdetexte"/>
        <w:ind w:left="-1701"/>
        <w:jc w:val="left"/>
        <w:rPr>
          <w:rFonts w:ascii="Arial" w:hAnsi="Arial" w:cs="Arial"/>
        </w:rPr>
      </w:pPr>
    </w:p>
    <w:p w:rsidR="00B72AFC" w:rsidRPr="006C0B24" w:rsidRDefault="00B72AFC" w:rsidP="007C79DE">
      <w:pPr>
        <w:pStyle w:val="Corpsdetexte"/>
        <w:jc w:val="left"/>
        <w:rPr>
          <w:rFonts w:ascii="Arial" w:hAnsi="Arial" w:cs="Arial"/>
        </w:rPr>
      </w:pPr>
    </w:p>
    <w:p w:rsidR="006B3913" w:rsidRPr="006C0B24" w:rsidRDefault="00B72AFC" w:rsidP="008711C8">
      <w:pPr>
        <w:pStyle w:val="Corpsdetexte"/>
        <w:ind w:left="1134" w:firstLine="567"/>
        <w:jc w:val="left"/>
        <w:rPr>
          <w:rFonts w:ascii="Arial" w:hAnsi="Arial" w:cs="Arial"/>
          <w:b/>
        </w:rPr>
      </w:pPr>
      <w:r w:rsidRPr="006C0B24">
        <w:rPr>
          <w:rFonts w:ascii="Arial" w:hAnsi="Arial" w:cs="Arial"/>
        </w:rPr>
        <w:t xml:space="preserve">DATE ET SIGNATURE DE L’AGENT : </w:t>
      </w:r>
    </w:p>
    <w:p w:rsidR="007F2363" w:rsidRPr="006C0B24" w:rsidRDefault="007F2363" w:rsidP="00CD1BDF">
      <w:pPr>
        <w:ind w:left="7230" w:right="-142"/>
        <w:rPr>
          <w:rFonts w:ascii="Arial" w:hAnsi="Arial" w:cs="Arial"/>
          <w:b/>
          <w:sz w:val="20"/>
        </w:rPr>
      </w:pPr>
    </w:p>
    <w:p w:rsidR="007F2363" w:rsidRPr="006C0B24" w:rsidRDefault="007F2363" w:rsidP="00CD1BDF">
      <w:pPr>
        <w:ind w:left="7230" w:right="-142"/>
        <w:rPr>
          <w:rFonts w:ascii="Arial" w:hAnsi="Arial" w:cs="Arial"/>
          <w:b/>
          <w:sz w:val="20"/>
        </w:rPr>
      </w:pPr>
    </w:p>
    <w:p w:rsidR="007F2363" w:rsidRPr="006C0B24" w:rsidRDefault="007F2363" w:rsidP="00CD1BDF">
      <w:pPr>
        <w:ind w:left="7230" w:right="-142"/>
        <w:rPr>
          <w:rFonts w:ascii="Arial" w:hAnsi="Arial" w:cs="Arial"/>
          <w:b/>
          <w:sz w:val="20"/>
        </w:rPr>
      </w:pPr>
    </w:p>
    <w:p w:rsidR="007F2363" w:rsidRPr="006C0B24" w:rsidRDefault="007F2363" w:rsidP="00CD1BDF">
      <w:pPr>
        <w:ind w:left="7230" w:right="-142"/>
        <w:rPr>
          <w:rFonts w:ascii="Arial" w:hAnsi="Arial" w:cs="Arial"/>
          <w:b/>
          <w:sz w:val="20"/>
        </w:rPr>
      </w:pPr>
    </w:p>
    <w:p w:rsidR="007F2363" w:rsidRPr="006C0B24" w:rsidRDefault="007F2363" w:rsidP="00CD1BDF">
      <w:pPr>
        <w:ind w:left="7230" w:right="-142"/>
        <w:rPr>
          <w:rFonts w:ascii="Arial" w:hAnsi="Arial" w:cs="Arial"/>
          <w:b/>
          <w:sz w:val="20"/>
        </w:rPr>
      </w:pPr>
    </w:p>
    <w:p w:rsidR="001865B3" w:rsidRPr="006C0B24" w:rsidRDefault="001865B3" w:rsidP="00CD1BDF">
      <w:pPr>
        <w:ind w:left="7230" w:right="-142"/>
        <w:rPr>
          <w:rFonts w:ascii="Arial" w:hAnsi="Arial" w:cs="Arial"/>
          <w:b/>
          <w:sz w:val="20"/>
        </w:rPr>
      </w:pPr>
    </w:p>
    <w:p w:rsidR="001865B3" w:rsidRPr="006C0B24" w:rsidRDefault="001865B3" w:rsidP="00CD1BDF">
      <w:pPr>
        <w:ind w:left="7230" w:right="-142"/>
        <w:rPr>
          <w:rFonts w:ascii="Arial" w:hAnsi="Arial" w:cs="Arial"/>
          <w:b/>
          <w:sz w:val="20"/>
        </w:rPr>
      </w:pPr>
    </w:p>
    <w:sectPr w:rsidR="001865B3" w:rsidRPr="006C0B24" w:rsidSect="00590ECF">
      <w:footerReference w:type="even" r:id="rId11"/>
      <w:footerReference w:type="default" r:id="rId12"/>
      <w:headerReference w:type="first" r:id="rId13"/>
      <w:type w:val="continuous"/>
      <w:pgSz w:w="11906" w:h="16838" w:code="9"/>
      <w:pgMar w:top="426" w:right="1134" w:bottom="567" w:left="709" w:header="454" w:footer="635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D2" w:rsidRDefault="00B672D2">
      <w:r>
        <w:separator/>
      </w:r>
    </w:p>
  </w:endnote>
  <w:endnote w:type="continuationSeparator" w:id="0">
    <w:p w:rsidR="00B672D2" w:rsidRDefault="00B6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D2" w:rsidRDefault="00B672D2" w:rsidP="001E5A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672D2" w:rsidRDefault="00B672D2" w:rsidP="006D64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D2" w:rsidRDefault="00B672D2" w:rsidP="0039063E">
    <w:pPr>
      <w:pStyle w:val="Pieddepage"/>
      <w:ind w:right="141" w:hanging="1985"/>
      <w:jc w:val="center"/>
      <w:rPr>
        <w:rStyle w:val="Numrodepag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D2" w:rsidRDefault="00B672D2">
      <w:r>
        <w:separator/>
      </w:r>
    </w:p>
  </w:footnote>
  <w:footnote w:type="continuationSeparator" w:id="0">
    <w:p w:rsidR="00B672D2" w:rsidRDefault="00B6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D2" w:rsidRDefault="00B672D2" w:rsidP="000E5682">
    <w:pPr>
      <w:pStyle w:val="En-tte"/>
      <w:tabs>
        <w:tab w:val="clear" w:pos="4536"/>
        <w:tab w:val="clear" w:pos="9072"/>
        <w:tab w:val="left" w:pos="47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AE2"/>
    <w:multiLevelType w:val="hybridMultilevel"/>
    <w:tmpl w:val="9B8E00CE"/>
    <w:lvl w:ilvl="0" w:tplc="6CE4C1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21A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66EE3"/>
    <w:multiLevelType w:val="hybridMultilevel"/>
    <w:tmpl w:val="B570044C"/>
    <w:lvl w:ilvl="0" w:tplc="A49C67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14412"/>
    <w:multiLevelType w:val="hybridMultilevel"/>
    <w:tmpl w:val="DCEABB6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7A4573C"/>
    <w:multiLevelType w:val="hybridMultilevel"/>
    <w:tmpl w:val="DFCE9336"/>
    <w:lvl w:ilvl="0" w:tplc="6C42B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46624"/>
    <w:multiLevelType w:val="hybridMultilevel"/>
    <w:tmpl w:val="8F0E8C52"/>
    <w:lvl w:ilvl="0" w:tplc="9E3858C2">
      <w:start w:val="1"/>
      <w:numFmt w:val="bullet"/>
      <w:pStyle w:val="Enumration-TIRET"/>
      <w:lvlText w:val="-"/>
      <w:lvlJc w:val="left"/>
      <w:pPr>
        <w:tabs>
          <w:tab w:val="num" w:pos="113"/>
        </w:tabs>
        <w:ind w:left="113" w:hanging="113"/>
      </w:pPr>
      <w:rPr>
        <w:rFonts w:ascii="Arial Narrow" w:hAnsi="Arial Narrow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16CB5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3C0A1356"/>
    <w:multiLevelType w:val="hybridMultilevel"/>
    <w:tmpl w:val="0D7CA154"/>
    <w:lvl w:ilvl="0" w:tplc="D7C664FA">
      <w:start w:val="1"/>
      <w:numFmt w:val="bullet"/>
      <w:lvlText w:val=""/>
      <w:lvlJc w:val="left"/>
      <w:pPr>
        <w:tabs>
          <w:tab w:val="num" w:pos="113"/>
        </w:tabs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56C99"/>
    <w:multiLevelType w:val="hybridMultilevel"/>
    <w:tmpl w:val="2DBCC926"/>
    <w:lvl w:ilvl="0" w:tplc="14A448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954345"/>
    <w:multiLevelType w:val="hybridMultilevel"/>
    <w:tmpl w:val="E8A6CF6E"/>
    <w:lvl w:ilvl="0" w:tplc="3DE2818A">
      <w:start w:val="1"/>
      <w:numFmt w:val="bullet"/>
      <w:lvlText w:val="-"/>
      <w:lvlJc w:val="left"/>
      <w:pPr>
        <w:ind w:left="-131" w:hanging="360"/>
      </w:pPr>
      <w:rPr>
        <w:rFonts w:ascii="Arial Narrow" w:hAnsi="Arial Narrow" w:hint="default"/>
        <w:b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422C411D"/>
    <w:multiLevelType w:val="hybridMultilevel"/>
    <w:tmpl w:val="698C945C"/>
    <w:lvl w:ilvl="0" w:tplc="040C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B2208"/>
    <w:multiLevelType w:val="multilevel"/>
    <w:tmpl w:val="31EED0A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0F3717"/>
    <w:multiLevelType w:val="hybridMultilevel"/>
    <w:tmpl w:val="374A971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4FA7120C"/>
    <w:multiLevelType w:val="hybridMultilevel"/>
    <w:tmpl w:val="DBD8A2CA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1283D2E"/>
    <w:multiLevelType w:val="hybridMultilevel"/>
    <w:tmpl w:val="7A50C51E"/>
    <w:lvl w:ilvl="0" w:tplc="040C0001">
      <w:start w:val="1"/>
      <w:numFmt w:val="bullet"/>
      <w:lvlText w:val=""/>
      <w:lvlJc w:val="left"/>
      <w:pPr>
        <w:ind w:left="-14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6">
    <w:nsid w:val="5FA91097"/>
    <w:multiLevelType w:val="hybridMultilevel"/>
    <w:tmpl w:val="9244BA10"/>
    <w:lvl w:ilvl="0" w:tplc="B934ABE2">
      <w:numFmt w:val="bullet"/>
      <w:lvlText w:val="-"/>
      <w:lvlJc w:val="left"/>
      <w:pPr>
        <w:ind w:left="927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24E0C3E"/>
    <w:multiLevelType w:val="hybridMultilevel"/>
    <w:tmpl w:val="9118C2FC"/>
    <w:lvl w:ilvl="0" w:tplc="F972442A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47C2386"/>
    <w:multiLevelType w:val="hybridMultilevel"/>
    <w:tmpl w:val="EF7E51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8700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92502C8"/>
    <w:multiLevelType w:val="hybridMultilevel"/>
    <w:tmpl w:val="CDDC2DEE"/>
    <w:lvl w:ilvl="0" w:tplc="040C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21">
    <w:nsid w:val="699E185B"/>
    <w:multiLevelType w:val="hybridMultilevel"/>
    <w:tmpl w:val="08527CD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B25424F"/>
    <w:multiLevelType w:val="hybridMultilevel"/>
    <w:tmpl w:val="EFB6D970"/>
    <w:lvl w:ilvl="0" w:tplc="18D4BCC0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4356ADD"/>
    <w:multiLevelType w:val="hybridMultilevel"/>
    <w:tmpl w:val="14CC4A2A"/>
    <w:lvl w:ilvl="0" w:tplc="6FCA3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906189"/>
    <w:multiLevelType w:val="hybridMultilevel"/>
    <w:tmpl w:val="164CC36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9"/>
  </w:num>
  <w:num w:numId="5">
    <w:abstractNumId w:val="1"/>
  </w:num>
  <w:num w:numId="6">
    <w:abstractNumId w:val="24"/>
  </w:num>
  <w:num w:numId="7">
    <w:abstractNumId w:val="13"/>
  </w:num>
  <w:num w:numId="8">
    <w:abstractNumId w:val="4"/>
  </w:num>
  <w:num w:numId="9">
    <w:abstractNumId w:val="20"/>
  </w:num>
  <w:num w:numId="10">
    <w:abstractNumId w:val="8"/>
  </w:num>
  <w:num w:numId="11">
    <w:abstractNumId w:val="23"/>
  </w:num>
  <w:num w:numId="12">
    <w:abstractNumId w:val="16"/>
  </w:num>
  <w:num w:numId="13">
    <w:abstractNumId w:val="11"/>
  </w:num>
  <w:num w:numId="14">
    <w:abstractNumId w:val="17"/>
  </w:num>
  <w:num w:numId="15">
    <w:abstractNumId w:val="0"/>
  </w:num>
  <w:num w:numId="16">
    <w:abstractNumId w:val="2"/>
  </w:num>
  <w:num w:numId="17">
    <w:abstractNumId w:val="3"/>
  </w:num>
  <w:num w:numId="18">
    <w:abstractNumId w:val="22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  <w:num w:numId="24">
    <w:abstractNumId w:val="10"/>
  </w:num>
  <w:num w:numId="25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62"/>
    <w:rsid w:val="00004C74"/>
    <w:rsid w:val="00004D76"/>
    <w:rsid w:val="00007229"/>
    <w:rsid w:val="00013C18"/>
    <w:rsid w:val="000142AA"/>
    <w:rsid w:val="00016723"/>
    <w:rsid w:val="00022532"/>
    <w:rsid w:val="00022B7D"/>
    <w:rsid w:val="0002464D"/>
    <w:rsid w:val="00024809"/>
    <w:rsid w:val="00025FD6"/>
    <w:rsid w:val="00032742"/>
    <w:rsid w:val="00034D9D"/>
    <w:rsid w:val="00035422"/>
    <w:rsid w:val="000368B3"/>
    <w:rsid w:val="00040109"/>
    <w:rsid w:val="000426F1"/>
    <w:rsid w:val="00043328"/>
    <w:rsid w:val="00043EAE"/>
    <w:rsid w:val="00044552"/>
    <w:rsid w:val="000513E2"/>
    <w:rsid w:val="00051534"/>
    <w:rsid w:val="000606CE"/>
    <w:rsid w:val="00063697"/>
    <w:rsid w:val="0006725C"/>
    <w:rsid w:val="000708C2"/>
    <w:rsid w:val="0007196D"/>
    <w:rsid w:val="000768BD"/>
    <w:rsid w:val="00076C09"/>
    <w:rsid w:val="00082359"/>
    <w:rsid w:val="000824FD"/>
    <w:rsid w:val="00084236"/>
    <w:rsid w:val="000854BA"/>
    <w:rsid w:val="0009231C"/>
    <w:rsid w:val="000970B7"/>
    <w:rsid w:val="00097DFD"/>
    <w:rsid w:val="000A07B0"/>
    <w:rsid w:val="000A0951"/>
    <w:rsid w:val="000B0A10"/>
    <w:rsid w:val="000B241F"/>
    <w:rsid w:val="000B2F50"/>
    <w:rsid w:val="000B47E9"/>
    <w:rsid w:val="000B4B12"/>
    <w:rsid w:val="000B5052"/>
    <w:rsid w:val="000B6310"/>
    <w:rsid w:val="000C3EAB"/>
    <w:rsid w:val="000C443F"/>
    <w:rsid w:val="000D3067"/>
    <w:rsid w:val="000D4F3C"/>
    <w:rsid w:val="000D53F9"/>
    <w:rsid w:val="000D608E"/>
    <w:rsid w:val="000D624D"/>
    <w:rsid w:val="000D7205"/>
    <w:rsid w:val="000E3B17"/>
    <w:rsid w:val="000E52EB"/>
    <w:rsid w:val="000E5682"/>
    <w:rsid w:val="000F0AC8"/>
    <w:rsid w:val="000F10AE"/>
    <w:rsid w:val="000F16F2"/>
    <w:rsid w:val="000F245A"/>
    <w:rsid w:val="000F6418"/>
    <w:rsid w:val="000F69A7"/>
    <w:rsid w:val="00105AEF"/>
    <w:rsid w:val="001113D4"/>
    <w:rsid w:val="001118A2"/>
    <w:rsid w:val="0011201F"/>
    <w:rsid w:val="001205D6"/>
    <w:rsid w:val="0012073D"/>
    <w:rsid w:val="00123584"/>
    <w:rsid w:val="00133497"/>
    <w:rsid w:val="00133BDD"/>
    <w:rsid w:val="00137608"/>
    <w:rsid w:val="00140626"/>
    <w:rsid w:val="00141135"/>
    <w:rsid w:val="00142CB3"/>
    <w:rsid w:val="00144B69"/>
    <w:rsid w:val="00146DAD"/>
    <w:rsid w:val="00153219"/>
    <w:rsid w:val="001575FF"/>
    <w:rsid w:val="00161E4B"/>
    <w:rsid w:val="001633B0"/>
    <w:rsid w:val="0016381C"/>
    <w:rsid w:val="001648BC"/>
    <w:rsid w:val="00166531"/>
    <w:rsid w:val="001677E1"/>
    <w:rsid w:val="00171769"/>
    <w:rsid w:val="0017456F"/>
    <w:rsid w:val="00175064"/>
    <w:rsid w:val="001758FA"/>
    <w:rsid w:val="00175F93"/>
    <w:rsid w:val="0017674B"/>
    <w:rsid w:val="001777CB"/>
    <w:rsid w:val="0018149C"/>
    <w:rsid w:val="00183707"/>
    <w:rsid w:val="001837DE"/>
    <w:rsid w:val="001864CB"/>
    <w:rsid w:val="001865B3"/>
    <w:rsid w:val="00192543"/>
    <w:rsid w:val="00194858"/>
    <w:rsid w:val="001968B8"/>
    <w:rsid w:val="00196EDF"/>
    <w:rsid w:val="001A009E"/>
    <w:rsid w:val="001A1E09"/>
    <w:rsid w:val="001A5DA0"/>
    <w:rsid w:val="001B04E3"/>
    <w:rsid w:val="001B2CE1"/>
    <w:rsid w:val="001B3012"/>
    <w:rsid w:val="001B73C9"/>
    <w:rsid w:val="001C441E"/>
    <w:rsid w:val="001C530C"/>
    <w:rsid w:val="001C5526"/>
    <w:rsid w:val="001C74AE"/>
    <w:rsid w:val="001C7656"/>
    <w:rsid w:val="001C7915"/>
    <w:rsid w:val="001D083F"/>
    <w:rsid w:val="001D193F"/>
    <w:rsid w:val="001D2D79"/>
    <w:rsid w:val="001D548D"/>
    <w:rsid w:val="001E07E9"/>
    <w:rsid w:val="001E15D4"/>
    <w:rsid w:val="001E2988"/>
    <w:rsid w:val="001E2E0D"/>
    <w:rsid w:val="001E2E63"/>
    <w:rsid w:val="001E3CC2"/>
    <w:rsid w:val="001E5744"/>
    <w:rsid w:val="001E5884"/>
    <w:rsid w:val="001E5ABD"/>
    <w:rsid w:val="001E6118"/>
    <w:rsid w:val="001E62FF"/>
    <w:rsid w:val="001E6620"/>
    <w:rsid w:val="001F1E43"/>
    <w:rsid w:val="001F2C28"/>
    <w:rsid w:val="001F3565"/>
    <w:rsid w:val="001F67BE"/>
    <w:rsid w:val="001F7BE7"/>
    <w:rsid w:val="001F7E23"/>
    <w:rsid w:val="002009C2"/>
    <w:rsid w:val="00201A27"/>
    <w:rsid w:val="00201FD8"/>
    <w:rsid w:val="00204F97"/>
    <w:rsid w:val="0020722B"/>
    <w:rsid w:val="00207731"/>
    <w:rsid w:val="0020774B"/>
    <w:rsid w:val="00211C85"/>
    <w:rsid w:val="00216C2D"/>
    <w:rsid w:val="0022030D"/>
    <w:rsid w:val="00223BD2"/>
    <w:rsid w:val="0023072A"/>
    <w:rsid w:val="002339DD"/>
    <w:rsid w:val="0023730E"/>
    <w:rsid w:val="002405EA"/>
    <w:rsid w:val="00240B64"/>
    <w:rsid w:val="00244708"/>
    <w:rsid w:val="00246473"/>
    <w:rsid w:val="002508F5"/>
    <w:rsid w:val="00250EDD"/>
    <w:rsid w:val="002519A7"/>
    <w:rsid w:val="0025695B"/>
    <w:rsid w:val="00256ED5"/>
    <w:rsid w:val="002577B0"/>
    <w:rsid w:val="00261C9E"/>
    <w:rsid w:val="002632AB"/>
    <w:rsid w:val="00265917"/>
    <w:rsid w:val="00265D9D"/>
    <w:rsid w:val="0027479E"/>
    <w:rsid w:val="00275238"/>
    <w:rsid w:val="002752B4"/>
    <w:rsid w:val="0027543B"/>
    <w:rsid w:val="002812CE"/>
    <w:rsid w:val="00281ED7"/>
    <w:rsid w:val="00282236"/>
    <w:rsid w:val="002879FA"/>
    <w:rsid w:val="002901CA"/>
    <w:rsid w:val="002929E5"/>
    <w:rsid w:val="00294F12"/>
    <w:rsid w:val="00295DC6"/>
    <w:rsid w:val="002973AE"/>
    <w:rsid w:val="002A054B"/>
    <w:rsid w:val="002A0ADF"/>
    <w:rsid w:val="002A52A5"/>
    <w:rsid w:val="002A63DD"/>
    <w:rsid w:val="002A790D"/>
    <w:rsid w:val="002B0052"/>
    <w:rsid w:val="002B06CB"/>
    <w:rsid w:val="002B155E"/>
    <w:rsid w:val="002B72A5"/>
    <w:rsid w:val="002C04CB"/>
    <w:rsid w:val="002C1C5C"/>
    <w:rsid w:val="002C213D"/>
    <w:rsid w:val="002C496D"/>
    <w:rsid w:val="002C6407"/>
    <w:rsid w:val="002D045E"/>
    <w:rsid w:val="002D2AEA"/>
    <w:rsid w:val="002D438D"/>
    <w:rsid w:val="002D6210"/>
    <w:rsid w:val="002E30D9"/>
    <w:rsid w:val="002E43FF"/>
    <w:rsid w:val="002E6CA0"/>
    <w:rsid w:val="002F0FB9"/>
    <w:rsid w:val="002F227C"/>
    <w:rsid w:val="002F41A0"/>
    <w:rsid w:val="002F4CD2"/>
    <w:rsid w:val="0030195C"/>
    <w:rsid w:val="003024B2"/>
    <w:rsid w:val="00302954"/>
    <w:rsid w:val="00306BA9"/>
    <w:rsid w:val="00307C64"/>
    <w:rsid w:val="00312C31"/>
    <w:rsid w:val="003138D5"/>
    <w:rsid w:val="00313B00"/>
    <w:rsid w:val="0031407F"/>
    <w:rsid w:val="00315892"/>
    <w:rsid w:val="00315E39"/>
    <w:rsid w:val="00316AC3"/>
    <w:rsid w:val="00323C5F"/>
    <w:rsid w:val="00325855"/>
    <w:rsid w:val="00326183"/>
    <w:rsid w:val="0033597B"/>
    <w:rsid w:val="003365C3"/>
    <w:rsid w:val="00337A54"/>
    <w:rsid w:val="00342FA7"/>
    <w:rsid w:val="0034378B"/>
    <w:rsid w:val="003437A6"/>
    <w:rsid w:val="00344B25"/>
    <w:rsid w:val="00350AE4"/>
    <w:rsid w:val="00354DA6"/>
    <w:rsid w:val="003555BE"/>
    <w:rsid w:val="00361BDD"/>
    <w:rsid w:val="00361C10"/>
    <w:rsid w:val="003649A4"/>
    <w:rsid w:val="00365589"/>
    <w:rsid w:val="00365879"/>
    <w:rsid w:val="00367BC3"/>
    <w:rsid w:val="003704A0"/>
    <w:rsid w:val="00374DFC"/>
    <w:rsid w:val="00383C55"/>
    <w:rsid w:val="003857A1"/>
    <w:rsid w:val="00385F3A"/>
    <w:rsid w:val="003871BC"/>
    <w:rsid w:val="00387BB9"/>
    <w:rsid w:val="0039063E"/>
    <w:rsid w:val="0039334C"/>
    <w:rsid w:val="00393C80"/>
    <w:rsid w:val="003957D2"/>
    <w:rsid w:val="003A355E"/>
    <w:rsid w:val="003A408A"/>
    <w:rsid w:val="003A6740"/>
    <w:rsid w:val="003A71FC"/>
    <w:rsid w:val="003B2440"/>
    <w:rsid w:val="003B2A96"/>
    <w:rsid w:val="003B7F09"/>
    <w:rsid w:val="003C00F0"/>
    <w:rsid w:val="003C048A"/>
    <w:rsid w:val="003C0E85"/>
    <w:rsid w:val="003C1B50"/>
    <w:rsid w:val="003C2F24"/>
    <w:rsid w:val="003C6532"/>
    <w:rsid w:val="003C7DFD"/>
    <w:rsid w:val="003D1A4E"/>
    <w:rsid w:val="003D1DA0"/>
    <w:rsid w:val="003D3D55"/>
    <w:rsid w:val="003D3EA0"/>
    <w:rsid w:val="003D41D7"/>
    <w:rsid w:val="003D7D1A"/>
    <w:rsid w:val="003E16B4"/>
    <w:rsid w:val="003E23CF"/>
    <w:rsid w:val="003E2808"/>
    <w:rsid w:val="003E64F1"/>
    <w:rsid w:val="003F1F03"/>
    <w:rsid w:val="003F2154"/>
    <w:rsid w:val="003F2FCD"/>
    <w:rsid w:val="003F3AF7"/>
    <w:rsid w:val="003F4396"/>
    <w:rsid w:val="004020F8"/>
    <w:rsid w:val="0040221F"/>
    <w:rsid w:val="004027D7"/>
    <w:rsid w:val="00404FDA"/>
    <w:rsid w:val="004074F5"/>
    <w:rsid w:val="0041209D"/>
    <w:rsid w:val="00412333"/>
    <w:rsid w:val="00412C0E"/>
    <w:rsid w:val="00412F8F"/>
    <w:rsid w:val="00413063"/>
    <w:rsid w:val="004154BE"/>
    <w:rsid w:val="0041567B"/>
    <w:rsid w:val="004177AF"/>
    <w:rsid w:val="00420AE8"/>
    <w:rsid w:val="004214DA"/>
    <w:rsid w:val="0042182B"/>
    <w:rsid w:val="00422800"/>
    <w:rsid w:val="00425C67"/>
    <w:rsid w:val="004268FF"/>
    <w:rsid w:val="00427445"/>
    <w:rsid w:val="004305B4"/>
    <w:rsid w:val="00432723"/>
    <w:rsid w:val="00433BDD"/>
    <w:rsid w:val="00433E7B"/>
    <w:rsid w:val="00434F99"/>
    <w:rsid w:val="00435280"/>
    <w:rsid w:val="004354E3"/>
    <w:rsid w:val="00435C03"/>
    <w:rsid w:val="00436138"/>
    <w:rsid w:val="0043619B"/>
    <w:rsid w:val="00436E7D"/>
    <w:rsid w:val="00440181"/>
    <w:rsid w:val="004450D0"/>
    <w:rsid w:val="00447658"/>
    <w:rsid w:val="00450F45"/>
    <w:rsid w:val="0045798C"/>
    <w:rsid w:val="00457BF8"/>
    <w:rsid w:val="00457DF0"/>
    <w:rsid w:val="00460C13"/>
    <w:rsid w:val="00461F7F"/>
    <w:rsid w:val="00462481"/>
    <w:rsid w:val="004732CF"/>
    <w:rsid w:val="00480DA8"/>
    <w:rsid w:val="00481972"/>
    <w:rsid w:val="00481B35"/>
    <w:rsid w:val="00482A42"/>
    <w:rsid w:val="00483F8D"/>
    <w:rsid w:val="004849D0"/>
    <w:rsid w:val="0048747B"/>
    <w:rsid w:val="00487969"/>
    <w:rsid w:val="0049445D"/>
    <w:rsid w:val="00496E91"/>
    <w:rsid w:val="004A4442"/>
    <w:rsid w:val="004B14F5"/>
    <w:rsid w:val="004B3719"/>
    <w:rsid w:val="004B48F0"/>
    <w:rsid w:val="004B4BCC"/>
    <w:rsid w:val="004C0384"/>
    <w:rsid w:val="004C2D9B"/>
    <w:rsid w:val="004C483A"/>
    <w:rsid w:val="004C5990"/>
    <w:rsid w:val="004C7D95"/>
    <w:rsid w:val="004D1A68"/>
    <w:rsid w:val="004E5E66"/>
    <w:rsid w:val="004E689D"/>
    <w:rsid w:val="004E7C29"/>
    <w:rsid w:val="004F197D"/>
    <w:rsid w:val="00501F84"/>
    <w:rsid w:val="00505379"/>
    <w:rsid w:val="00505826"/>
    <w:rsid w:val="00512348"/>
    <w:rsid w:val="0051267C"/>
    <w:rsid w:val="0051272E"/>
    <w:rsid w:val="00521F22"/>
    <w:rsid w:val="005229AC"/>
    <w:rsid w:val="00524BCC"/>
    <w:rsid w:val="00524F73"/>
    <w:rsid w:val="00525E6F"/>
    <w:rsid w:val="0052764B"/>
    <w:rsid w:val="00527790"/>
    <w:rsid w:val="0053086E"/>
    <w:rsid w:val="0053300F"/>
    <w:rsid w:val="00533035"/>
    <w:rsid w:val="00542023"/>
    <w:rsid w:val="0054361D"/>
    <w:rsid w:val="005440B3"/>
    <w:rsid w:val="00544287"/>
    <w:rsid w:val="0054587F"/>
    <w:rsid w:val="0054608C"/>
    <w:rsid w:val="00546508"/>
    <w:rsid w:val="00546E69"/>
    <w:rsid w:val="0054705A"/>
    <w:rsid w:val="00550F96"/>
    <w:rsid w:val="005534F9"/>
    <w:rsid w:val="005536F9"/>
    <w:rsid w:val="00557508"/>
    <w:rsid w:val="0056450E"/>
    <w:rsid w:val="00570A47"/>
    <w:rsid w:val="00571967"/>
    <w:rsid w:val="00576453"/>
    <w:rsid w:val="005765F1"/>
    <w:rsid w:val="00577F10"/>
    <w:rsid w:val="00580648"/>
    <w:rsid w:val="00590ECF"/>
    <w:rsid w:val="005922E4"/>
    <w:rsid w:val="00593A95"/>
    <w:rsid w:val="00596992"/>
    <w:rsid w:val="005A1108"/>
    <w:rsid w:val="005A126C"/>
    <w:rsid w:val="005A3254"/>
    <w:rsid w:val="005B07DA"/>
    <w:rsid w:val="005B4957"/>
    <w:rsid w:val="005B7D20"/>
    <w:rsid w:val="005C0DD2"/>
    <w:rsid w:val="005C12AC"/>
    <w:rsid w:val="005C15FA"/>
    <w:rsid w:val="005C1D76"/>
    <w:rsid w:val="005C2D55"/>
    <w:rsid w:val="005C433E"/>
    <w:rsid w:val="005C7DFE"/>
    <w:rsid w:val="005D00B7"/>
    <w:rsid w:val="005D425A"/>
    <w:rsid w:val="005E2CD1"/>
    <w:rsid w:val="005E3847"/>
    <w:rsid w:val="005E38E8"/>
    <w:rsid w:val="005E653A"/>
    <w:rsid w:val="005E6617"/>
    <w:rsid w:val="005E6E59"/>
    <w:rsid w:val="005E720F"/>
    <w:rsid w:val="005E7B2E"/>
    <w:rsid w:val="005F467C"/>
    <w:rsid w:val="005F5771"/>
    <w:rsid w:val="005F6706"/>
    <w:rsid w:val="006016D7"/>
    <w:rsid w:val="006032A7"/>
    <w:rsid w:val="006032C6"/>
    <w:rsid w:val="00603AE9"/>
    <w:rsid w:val="00605161"/>
    <w:rsid w:val="00606926"/>
    <w:rsid w:val="006100D2"/>
    <w:rsid w:val="00611BDF"/>
    <w:rsid w:val="006155BA"/>
    <w:rsid w:val="00621B0A"/>
    <w:rsid w:val="0062712D"/>
    <w:rsid w:val="00630017"/>
    <w:rsid w:val="006308CD"/>
    <w:rsid w:val="00631EEE"/>
    <w:rsid w:val="00634873"/>
    <w:rsid w:val="00635AE8"/>
    <w:rsid w:val="00636A32"/>
    <w:rsid w:val="00637BB5"/>
    <w:rsid w:val="006431C8"/>
    <w:rsid w:val="0065155B"/>
    <w:rsid w:val="00652894"/>
    <w:rsid w:val="00652CB1"/>
    <w:rsid w:val="006530B9"/>
    <w:rsid w:val="00654AB4"/>
    <w:rsid w:val="00655177"/>
    <w:rsid w:val="006551D9"/>
    <w:rsid w:val="00655CA6"/>
    <w:rsid w:val="006563EF"/>
    <w:rsid w:val="00656B4C"/>
    <w:rsid w:val="00656CC3"/>
    <w:rsid w:val="00657637"/>
    <w:rsid w:val="00657F56"/>
    <w:rsid w:val="00664E7E"/>
    <w:rsid w:val="00665381"/>
    <w:rsid w:val="006701C6"/>
    <w:rsid w:val="00670F97"/>
    <w:rsid w:val="00671579"/>
    <w:rsid w:val="00671FD2"/>
    <w:rsid w:val="006729CD"/>
    <w:rsid w:val="00676B62"/>
    <w:rsid w:val="00681342"/>
    <w:rsid w:val="00683089"/>
    <w:rsid w:val="006867A1"/>
    <w:rsid w:val="00690E3E"/>
    <w:rsid w:val="00693338"/>
    <w:rsid w:val="00696C62"/>
    <w:rsid w:val="00696D38"/>
    <w:rsid w:val="006A2CA1"/>
    <w:rsid w:val="006A70A2"/>
    <w:rsid w:val="006B21ED"/>
    <w:rsid w:val="006B3913"/>
    <w:rsid w:val="006B65FD"/>
    <w:rsid w:val="006C02C9"/>
    <w:rsid w:val="006C0B24"/>
    <w:rsid w:val="006C2FEC"/>
    <w:rsid w:val="006C478E"/>
    <w:rsid w:val="006C4862"/>
    <w:rsid w:val="006C731D"/>
    <w:rsid w:val="006D03A1"/>
    <w:rsid w:val="006D4518"/>
    <w:rsid w:val="006D6426"/>
    <w:rsid w:val="006E08F1"/>
    <w:rsid w:val="006E0D0D"/>
    <w:rsid w:val="006E342D"/>
    <w:rsid w:val="006E7200"/>
    <w:rsid w:val="006E734D"/>
    <w:rsid w:val="006F3155"/>
    <w:rsid w:val="006F473E"/>
    <w:rsid w:val="00702267"/>
    <w:rsid w:val="007034B6"/>
    <w:rsid w:val="00703DD9"/>
    <w:rsid w:val="00704591"/>
    <w:rsid w:val="00704ACE"/>
    <w:rsid w:val="007061D5"/>
    <w:rsid w:val="00707E01"/>
    <w:rsid w:val="00717998"/>
    <w:rsid w:val="00720EE9"/>
    <w:rsid w:val="00721D63"/>
    <w:rsid w:val="0072313F"/>
    <w:rsid w:val="00726DEC"/>
    <w:rsid w:val="00727173"/>
    <w:rsid w:val="0072752A"/>
    <w:rsid w:val="007345D9"/>
    <w:rsid w:val="00736677"/>
    <w:rsid w:val="00740798"/>
    <w:rsid w:val="00742250"/>
    <w:rsid w:val="0074569E"/>
    <w:rsid w:val="007460CE"/>
    <w:rsid w:val="007465D1"/>
    <w:rsid w:val="00752C9E"/>
    <w:rsid w:val="007544DE"/>
    <w:rsid w:val="0075462D"/>
    <w:rsid w:val="00754752"/>
    <w:rsid w:val="00756406"/>
    <w:rsid w:val="00760E1C"/>
    <w:rsid w:val="00762548"/>
    <w:rsid w:val="00765750"/>
    <w:rsid w:val="00765A7E"/>
    <w:rsid w:val="00773AFC"/>
    <w:rsid w:val="007742A8"/>
    <w:rsid w:val="007745F3"/>
    <w:rsid w:val="00774FDB"/>
    <w:rsid w:val="00776D1D"/>
    <w:rsid w:val="00777A8D"/>
    <w:rsid w:val="00777C5E"/>
    <w:rsid w:val="00781358"/>
    <w:rsid w:val="00784242"/>
    <w:rsid w:val="00792205"/>
    <w:rsid w:val="007A2244"/>
    <w:rsid w:val="007A2716"/>
    <w:rsid w:val="007A3574"/>
    <w:rsid w:val="007A6583"/>
    <w:rsid w:val="007B0551"/>
    <w:rsid w:val="007B1195"/>
    <w:rsid w:val="007B3C4D"/>
    <w:rsid w:val="007B580D"/>
    <w:rsid w:val="007C01B7"/>
    <w:rsid w:val="007C1AD6"/>
    <w:rsid w:val="007C547C"/>
    <w:rsid w:val="007C79DE"/>
    <w:rsid w:val="007D0F14"/>
    <w:rsid w:val="007D4253"/>
    <w:rsid w:val="007D6CBA"/>
    <w:rsid w:val="007E0E36"/>
    <w:rsid w:val="007E257F"/>
    <w:rsid w:val="007E4897"/>
    <w:rsid w:val="007E4951"/>
    <w:rsid w:val="007E5878"/>
    <w:rsid w:val="007E6065"/>
    <w:rsid w:val="007F1302"/>
    <w:rsid w:val="007F14E2"/>
    <w:rsid w:val="007F1FBE"/>
    <w:rsid w:val="007F2363"/>
    <w:rsid w:val="007F24DC"/>
    <w:rsid w:val="007F2F71"/>
    <w:rsid w:val="007F38E4"/>
    <w:rsid w:val="007F4169"/>
    <w:rsid w:val="007F47C8"/>
    <w:rsid w:val="007F495A"/>
    <w:rsid w:val="007F50D0"/>
    <w:rsid w:val="007F6D91"/>
    <w:rsid w:val="008002AB"/>
    <w:rsid w:val="00801134"/>
    <w:rsid w:val="00801BF5"/>
    <w:rsid w:val="008079A0"/>
    <w:rsid w:val="00810BB8"/>
    <w:rsid w:val="00812A1A"/>
    <w:rsid w:val="00814B1D"/>
    <w:rsid w:val="00815BA8"/>
    <w:rsid w:val="00816048"/>
    <w:rsid w:val="008162FA"/>
    <w:rsid w:val="008164E8"/>
    <w:rsid w:val="00817A18"/>
    <w:rsid w:val="00822333"/>
    <w:rsid w:val="00823FE0"/>
    <w:rsid w:val="0082713A"/>
    <w:rsid w:val="00835F2A"/>
    <w:rsid w:val="00841336"/>
    <w:rsid w:val="00841A4C"/>
    <w:rsid w:val="0084504D"/>
    <w:rsid w:val="00845347"/>
    <w:rsid w:val="00845974"/>
    <w:rsid w:val="008521FE"/>
    <w:rsid w:val="00852A0F"/>
    <w:rsid w:val="00852E77"/>
    <w:rsid w:val="00854420"/>
    <w:rsid w:val="00855CD6"/>
    <w:rsid w:val="00860C0D"/>
    <w:rsid w:val="00866DAE"/>
    <w:rsid w:val="00867140"/>
    <w:rsid w:val="00867BDD"/>
    <w:rsid w:val="008711C8"/>
    <w:rsid w:val="00873334"/>
    <w:rsid w:val="008755A4"/>
    <w:rsid w:val="00880B03"/>
    <w:rsid w:val="008818FB"/>
    <w:rsid w:val="008825DD"/>
    <w:rsid w:val="00882F61"/>
    <w:rsid w:val="00883C7E"/>
    <w:rsid w:val="00883E06"/>
    <w:rsid w:val="008849C0"/>
    <w:rsid w:val="00884B40"/>
    <w:rsid w:val="00884FD8"/>
    <w:rsid w:val="0088590B"/>
    <w:rsid w:val="00885D94"/>
    <w:rsid w:val="008873A9"/>
    <w:rsid w:val="008900CF"/>
    <w:rsid w:val="008931FB"/>
    <w:rsid w:val="008943CB"/>
    <w:rsid w:val="008952D8"/>
    <w:rsid w:val="00895D85"/>
    <w:rsid w:val="00896B74"/>
    <w:rsid w:val="008A3334"/>
    <w:rsid w:val="008A3AC8"/>
    <w:rsid w:val="008A6896"/>
    <w:rsid w:val="008B7413"/>
    <w:rsid w:val="008B7AEF"/>
    <w:rsid w:val="008C20BC"/>
    <w:rsid w:val="008C74AE"/>
    <w:rsid w:val="008D5A60"/>
    <w:rsid w:val="008D6F50"/>
    <w:rsid w:val="008E3DD0"/>
    <w:rsid w:val="008E6C6C"/>
    <w:rsid w:val="008F26C4"/>
    <w:rsid w:val="008F3220"/>
    <w:rsid w:val="008F6A63"/>
    <w:rsid w:val="0090019C"/>
    <w:rsid w:val="00903EF8"/>
    <w:rsid w:val="00904393"/>
    <w:rsid w:val="00906BAA"/>
    <w:rsid w:val="00907455"/>
    <w:rsid w:val="0090767A"/>
    <w:rsid w:val="009140C8"/>
    <w:rsid w:val="0091455D"/>
    <w:rsid w:val="0091491B"/>
    <w:rsid w:val="00915B92"/>
    <w:rsid w:val="009206BF"/>
    <w:rsid w:val="00921141"/>
    <w:rsid w:val="00922D52"/>
    <w:rsid w:val="00926488"/>
    <w:rsid w:val="0092757C"/>
    <w:rsid w:val="009306A9"/>
    <w:rsid w:val="00932216"/>
    <w:rsid w:val="00940323"/>
    <w:rsid w:val="00944D2F"/>
    <w:rsid w:val="00945C8A"/>
    <w:rsid w:val="00951AAA"/>
    <w:rsid w:val="0095275D"/>
    <w:rsid w:val="00953452"/>
    <w:rsid w:val="00956CCA"/>
    <w:rsid w:val="00961CFB"/>
    <w:rsid w:val="00964245"/>
    <w:rsid w:val="00965D23"/>
    <w:rsid w:val="00965D87"/>
    <w:rsid w:val="009717BF"/>
    <w:rsid w:val="00973413"/>
    <w:rsid w:val="00976593"/>
    <w:rsid w:val="00985083"/>
    <w:rsid w:val="009864B6"/>
    <w:rsid w:val="0098676A"/>
    <w:rsid w:val="00987551"/>
    <w:rsid w:val="009916D4"/>
    <w:rsid w:val="00992DFE"/>
    <w:rsid w:val="00992E6F"/>
    <w:rsid w:val="009A4A9D"/>
    <w:rsid w:val="009B06F3"/>
    <w:rsid w:val="009B12DC"/>
    <w:rsid w:val="009B4CE8"/>
    <w:rsid w:val="009C2385"/>
    <w:rsid w:val="009C4AEB"/>
    <w:rsid w:val="009C5A15"/>
    <w:rsid w:val="009C7E7E"/>
    <w:rsid w:val="009C7ED8"/>
    <w:rsid w:val="009D0D8D"/>
    <w:rsid w:val="009D5ADD"/>
    <w:rsid w:val="009D6197"/>
    <w:rsid w:val="009D7F76"/>
    <w:rsid w:val="009E17F0"/>
    <w:rsid w:val="009E3487"/>
    <w:rsid w:val="009F008D"/>
    <w:rsid w:val="009F0891"/>
    <w:rsid w:val="009F4BAA"/>
    <w:rsid w:val="009F762A"/>
    <w:rsid w:val="00A0128E"/>
    <w:rsid w:val="00A0350D"/>
    <w:rsid w:val="00A03522"/>
    <w:rsid w:val="00A03C8F"/>
    <w:rsid w:val="00A06C6A"/>
    <w:rsid w:val="00A1629B"/>
    <w:rsid w:val="00A21A9C"/>
    <w:rsid w:val="00A270A0"/>
    <w:rsid w:val="00A27671"/>
    <w:rsid w:val="00A311A1"/>
    <w:rsid w:val="00A33503"/>
    <w:rsid w:val="00A33CBA"/>
    <w:rsid w:val="00A4017B"/>
    <w:rsid w:val="00A41733"/>
    <w:rsid w:val="00A475A4"/>
    <w:rsid w:val="00A5061D"/>
    <w:rsid w:val="00A51540"/>
    <w:rsid w:val="00A61272"/>
    <w:rsid w:val="00A62C1E"/>
    <w:rsid w:val="00A7357B"/>
    <w:rsid w:val="00A73D30"/>
    <w:rsid w:val="00A73F54"/>
    <w:rsid w:val="00A74EEC"/>
    <w:rsid w:val="00A82212"/>
    <w:rsid w:val="00A84B3C"/>
    <w:rsid w:val="00A869B5"/>
    <w:rsid w:val="00A87DBB"/>
    <w:rsid w:val="00A90EEC"/>
    <w:rsid w:val="00A92BD1"/>
    <w:rsid w:val="00A95101"/>
    <w:rsid w:val="00A9548E"/>
    <w:rsid w:val="00A96359"/>
    <w:rsid w:val="00A96502"/>
    <w:rsid w:val="00A96B06"/>
    <w:rsid w:val="00A96E8C"/>
    <w:rsid w:val="00A972D2"/>
    <w:rsid w:val="00AA0F33"/>
    <w:rsid w:val="00AA1381"/>
    <w:rsid w:val="00AA183D"/>
    <w:rsid w:val="00AA7E18"/>
    <w:rsid w:val="00AB7D08"/>
    <w:rsid w:val="00AC26CF"/>
    <w:rsid w:val="00AC2D1C"/>
    <w:rsid w:val="00AC60C1"/>
    <w:rsid w:val="00AD071C"/>
    <w:rsid w:val="00AD167B"/>
    <w:rsid w:val="00AD281D"/>
    <w:rsid w:val="00AD6B41"/>
    <w:rsid w:val="00AD7615"/>
    <w:rsid w:val="00AE263F"/>
    <w:rsid w:val="00AE5146"/>
    <w:rsid w:val="00AE622E"/>
    <w:rsid w:val="00AE6EBE"/>
    <w:rsid w:val="00AF00D0"/>
    <w:rsid w:val="00AF251A"/>
    <w:rsid w:val="00AF2B0C"/>
    <w:rsid w:val="00AF470B"/>
    <w:rsid w:val="00AF5707"/>
    <w:rsid w:val="00B01D20"/>
    <w:rsid w:val="00B02343"/>
    <w:rsid w:val="00B0366F"/>
    <w:rsid w:val="00B04E5F"/>
    <w:rsid w:val="00B11559"/>
    <w:rsid w:val="00B11884"/>
    <w:rsid w:val="00B12D3B"/>
    <w:rsid w:val="00B13BA1"/>
    <w:rsid w:val="00B144EC"/>
    <w:rsid w:val="00B15925"/>
    <w:rsid w:val="00B15B68"/>
    <w:rsid w:val="00B211E4"/>
    <w:rsid w:val="00B213BC"/>
    <w:rsid w:val="00B25ED8"/>
    <w:rsid w:val="00B26B70"/>
    <w:rsid w:val="00B26F81"/>
    <w:rsid w:val="00B27C94"/>
    <w:rsid w:val="00B27DAF"/>
    <w:rsid w:val="00B30502"/>
    <w:rsid w:val="00B30A06"/>
    <w:rsid w:val="00B3100C"/>
    <w:rsid w:val="00B31D03"/>
    <w:rsid w:val="00B32401"/>
    <w:rsid w:val="00B32C8A"/>
    <w:rsid w:val="00B36232"/>
    <w:rsid w:val="00B362D7"/>
    <w:rsid w:val="00B41F4C"/>
    <w:rsid w:val="00B425B9"/>
    <w:rsid w:val="00B439AD"/>
    <w:rsid w:val="00B47FC0"/>
    <w:rsid w:val="00B530F7"/>
    <w:rsid w:val="00B5532A"/>
    <w:rsid w:val="00B55843"/>
    <w:rsid w:val="00B56141"/>
    <w:rsid w:val="00B568BA"/>
    <w:rsid w:val="00B57D43"/>
    <w:rsid w:val="00B62860"/>
    <w:rsid w:val="00B62C87"/>
    <w:rsid w:val="00B672D2"/>
    <w:rsid w:val="00B72AFC"/>
    <w:rsid w:val="00B80133"/>
    <w:rsid w:val="00B80FF6"/>
    <w:rsid w:val="00B814B5"/>
    <w:rsid w:val="00B82331"/>
    <w:rsid w:val="00B82B7C"/>
    <w:rsid w:val="00B83473"/>
    <w:rsid w:val="00B92D39"/>
    <w:rsid w:val="00B93D85"/>
    <w:rsid w:val="00B94A05"/>
    <w:rsid w:val="00B95596"/>
    <w:rsid w:val="00B964F5"/>
    <w:rsid w:val="00B966D5"/>
    <w:rsid w:val="00BB18BC"/>
    <w:rsid w:val="00BB3D35"/>
    <w:rsid w:val="00BC1BBA"/>
    <w:rsid w:val="00BC628E"/>
    <w:rsid w:val="00BC6B52"/>
    <w:rsid w:val="00BD45C2"/>
    <w:rsid w:val="00BE12B2"/>
    <w:rsid w:val="00BE3B67"/>
    <w:rsid w:val="00BF2BB9"/>
    <w:rsid w:val="00BF3AD2"/>
    <w:rsid w:val="00BF452A"/>
    <w:rsid w:val="00C005B6"/>
    <w:rsid w:val="00C00D6B"/>
    <w:rsid w:val="00C02F11"/>
    <w:rsid w:val="00C055FF"/>
    <w:rsid w:val="00C10A0A"/>
    <w:rsid w:val="00C13451"/>
    <w:rsid w:val="00C1488A"/>
    <w:rsid w:val="00C16F4F"/>
    <w:rsid w:val="00C22185"/>
    <w:rsid w:val="00C22C67"/>
    <w:rsid w:val="00C22CB6"/>
    <w:rsid w:val="00C30E09"/>
    <w:rsid w:val="00C33E46"/>
    <w:rsid w:val="00C352C5"/>
    <w:rsid w:val="00C4403D"/>
    <w:rsid w:val="00C44F88"/>
    <w:rsid w:val="00C51672"/>
    <w:rsid w:val="00C51B75"/>
    <w:rsid w:val="00C52622"/>
    <w:rsid w:val="00C544ED"/>
    <w:rsid w:val="00C54830"/>
    <w:rsid w:val="00C55005"/>
    <w:rsid w:val="00C61151"/>
    <w:rsid w:val="00C62CC9"/>
    <w:rsid w:val="00C632CF"/>
    <w:rsid w:val="00C65F9F"/>
    <w:rsid w:val="00C6747B"/>
    <w:rsid w:val="00C7089C"/>
    <w:rsid w:val="00C73898"/>
    <w:rsid w:val="00C761E4"/>
    <w:rsid w:val="00C81C98"/>
    <w:rsid w:val="00C81F8B"/>
    <w:rsid w:val="00C8383E"/>
    <w:rsid w:val="00C8457E"/>
    <w:rsid w:val="00C85814"/>
    <w:rsid w:val="00C8682F"/>
    <w:rsid w:val="00C86D7A"/>
    <w:rsid w:val="00C8714F"/>
    <w:rsid w:val="00C912FC"/>
    <w:rsid w:val="00C91A00"/>
    <w:rsid w:val="00C947FD"/>
    <w:rsid w:val="00C9501F"/>
    <w:rsid w:val="00CA3988"/>
    <w:rsid w:val="00CA54FF"/>
    <w:rsid w:val="00CA66B0"/>
    <w:rsid w:val="00CB31D7"/>
    <w:rsid w:val="00CB65E3"/>
    <w:rsid w:val="00CC0FBA"/>
    <w:rsid w:val="00CC22E5"/>
    <w:rsid w:val="00CC24FF"/>
    <w:rsid w:val="00CC4CD4"/>
    <w:rsid w:val="00CC5FF6"/>
    <w:rsid w:val="00CC70AD"/>
    <w:rsid w:val="00CD1BDF"/>
    <w:rsid w:val="00CD74DB"/>
    <w:rsid w:val="00CD7846"/>
    <w:rsid w:val="00CE145F"/>
    <w:rsid w:val="00CE238B"/>
    <w:rsid w:val="00CE3825"/>
    <w:rsid w:val="00CE3997"/>
    <w:rsid w:val="00CE429B"/>
    <w:rsid w:val="00CE650A"/>
    <w:rsid w:val="00CE6ABA"/>
    <w:rsid w:val="00CF10E5"/>
    <w:rsid w:val="00CF184E"/>
    <w:rsid w:val="00CF5785"/>
    <w:rsid w:val="00CF57C1"/>
    <w:rsid w:val="00CF70B9"/>
    <w:rsid w:val="00CF7601"/>
    <w:rsid w:val="00D03FB4"/>
    <w:rsid w:val="00D05608"/>
    <w:rsid w:val="00D05AD4"/>
    <w:rsid w:val="00D12181"/>
    <w:rsid w:val="00D12B91"/>
    <w:rsid w:val="00D1628D"/>
    <w:rsid w:val="00D214D4"/>
    <w:rsid w:val="00D22D4C"/>
    <w:rsid w:val="00D25E6B"/>
    <w:rsid w:val="00D27C25"/>
    <w:rsid w:val="00D31065"/>
    <w:rsid w:val="00D31578"/>
    <w:rsid w:val="00D31648"/>
    <w:rsid w:val="00D33805"/>
    <w:rsid w:val="00D35E4C"/>
    <w:rsid w:val="00D3727F"/>
    <w:rsid w:val="00D37D5B"/>
    <w:rsid w:val="00D40D7A"/>
    <w:rsid w:val="00D420FE"/>
    <w:rsid w:val="00D43CD9"/>
    <w:rsid w:val="00D61C9A"/>
    <w:rsid w:val="00D63D26"/>
    <w:rsid w:val="00D67707"/>
    <w:rsid w:val="00D70BD2"/>
    <w:rsid w:val="00D7441C"/>
    <w:rsid w:val="00D75067"/>
    <w:rsid w:val="00D7638B"/>
    <w:rsid w:val="00D8342E"/>
    <w:rsid w:val="00D906AA"/>
    <w:rsid w:val="00D917E5"/>
    <w:rsid w:val="00D922F8"/>
    <w:rsid w:val="00D93A32"/>
    <w:rsid w:val="00D9748C"/>
    <w:rsid w:val="00DA047A"/>
    <w:rsid w:val="00DA4E20"/>
    <w:rsid w:val="00DA5900"/>
    <w:rsid w:val="00DB670A"/>
    <w:rsid w:val="00DC2A8F"/>
    <w:rsid w:val="00DC43B5"/>
    <w:rsid w:val="00DC566E"/>
    <w:rsid w:val="00DC571B"/>
    <w:rsid w:val="00DC678B"/>
    <w:rsid w:val="00DD1177"/>
    <w:rsid w:val="00DD1592"/>
    <w:rsid w:val="00DD34A0"/>
    <w:rsid w:val="00DD4175"/>
    <w:rsid w:val="00DD580A"/>
    <w:rsid w:val="00DE0DA0"/>
    <w:rsid w:val="00DE7514"/>
    <w:rsid w:val="00DE7791"/>
    <w:rsid w:val="00DF1E3E"/>
    <w:rsid w:val="00DF2054"/>
    <w:rsid w:val="00DF2769"/>
    <w:rsid w:val="00E00C41"/>
    <w:rsid w:val="00E00D3D"/>
    <w:rsid w:val="00E0771E"/>
    <w:rsid w:val="00E101F1"/>
    <w:rsid w:val="00E12006"/>
    <w:rsid w:val="00E14748"/>
    <w:rsid w:val="00E14FE8"/>
    <w:rsid w:val="00E15281"/>
    <w:rsid w:val="00E155D9"/>
    <w:rsid w:val="00E156E7"/>
    <w:rsid w:val="00E17606"/>
    <w:rsid w:val="00E2164D"/>
    <w:rsid w:val="00E2212F"/>
    <w:rsid w:val="00E23425"/>
    <w:rsid w:val="00E30E69"/>
    <w:rsid w:val="00E32436"/>
    <w:rsid w:val="00E335F4"/>
    <w:rsid w:val="00E33F61"/>
    <w:rsid w:val="00E42F2A"/>
    <w:rsid w:val="00E462A1"/>
    <w:rsid w:val="00E464AE"/>
    <w:rsid w:val="00E46E28"/>
    <w:rsid w:val="00E50EA7"/>
    <w:rsid w:val="00E51506"/>
    <w:rsid w:val="00E52397"/>
    <w:rsid w:val="00E52795"/>
    <w:rsid w:val="00E54BB5"/>
    <w:rsid w:val="00E55CC7"/>
    <w:rsid w:val="00E56722"/>
    <w:rsid w:val="00E57F88"/>
    <w:rsid w:val="00E67C5C"/>
    <w:rsid w:val="00E70A6A"/>
    <w:rsid w:val="00E80720"/>
    <w:rsid w:val="00E81302"/>
    <w:rsid w:val="00E8296E"/>
    <w:rsid w:val="00E85534"/>
    <w:rsid w:val="00E8666F"/>
    <w:rsid w:val="00E874B3"/>
    <w:rsid w:val="00E93CDE"/>
    <w:rsid w:val="00E96920"/>
    <w:rsid w:val="00E96923"/>
    <w:rsid w:val="00E97220"/>
    <w:rsid w:val="00EA085A"/>
    <w:rsid w:val="00EA5ECD"/>
    <w:rsid w:val="00EA6755"/>
    <w:rsid w:val="00EA6B56"/>
    <w:rsid w:val="00EB51B5"/>
    <w:rsid w:val="00EB6751"/>
    <w:rsid w:val="00EC098D"/>
    <w:rsid w:val="00EC1CE9"/>
    <w:rsid w:val="00EC1E79"/>
    <w:rsid w:val="00EC462C"/>
    <w:rsid w:val="00EC55E8"/>
    <w:rsid w:val="00EC57B6"/>
    <w:rsid w:val="00EC5BFD"/>
    <w:rsid w:val="00EC6513"/>
    <w:rsid w:val="00EC6E98"/>
    <w:rsid w:val="00EC78EB"/>
    <w:rsid w:val="00EC7FC8"/>
    <w:rsid w:val="00ED0077"/>
    <w:rsid w:val="00ED5765"/>
    <w:rsid w:val="00ED5856"/>
    <w:rsid w:val="00ED788A"/>
    <w:rsid w:val="00EE2F39"/>
    <w:rsid w:val="00EE5B69"/>
    <w:rsid w:val="00EE62E4"/>
    <w:rsid w:val="00EE673C"/>
    <w:rsid w:val="00EE76F0"/>
    <w:rsid w:val="00EF0B78"/>
    <w:rsid w:val="00EF2E0B"/>
    <w:rsid w:val="00EF514C"/>
    <w:rsid w:val="00F00273"/>
    <w:rsid w:val="00F04AD8"/>
    <w:rsid w:val="00F05B0C"/>
    <w:rsid w:val="00F05C50"/>
    <w:rsid w:val="00F1027A"/>
    <w:rsid w:val="00F11538"/>
    <w:rsid w:val="00F133AF"/>
    <w:rsid w:val="00F14E17"/>
    <w:rsid w:val="00F17563"/>
    <w:rsid w:val="00F17FB9"/>
    <w:rsid w:val="00F20183"/>
    <w:rsid w:val="00F206AD"/>
    <w:rsid w:val="00F220CB"/>
    <w:rsid w:val="00F22986"/>
    <w:rsid w:val="00F22CC1"/>
    <w:rsid w:val="00F22E70"/>
    <w:rsid w:val="00F26091"/>
    <w:rsid w:val="00F266A6"/>
    <w:rsid w:val="00F2678E"/>
    <w:rsid w:val="00F27474"/>
    <w:rsid w:val="00F27D95"/>
    <w:rsid w:val="00F302C6"/>
    <w:rsid w:val="00F313CF"/>
    <w:rsid w:val="00F33970"/>
    <w:rsid w:val="00F40D0C"/>
    <w:rsid w:val="00F42969"/>
    <w:rsid w:val="00F457F3"/>
    <w:rsid w:val="00F505D8"/>
    <w:rsid w:val="00F52E00"/>
    <w:rsid w:val="00F53809"/>
    <w:rsid w:val="00F54EBD"/>
    <w:rsid w:val="00F55F37"/>
    <w:rsid w:val="00F570DF"/>
    <w:rsid w:val="00F5793B"/>
    <w:rsid w:val="00F57BE7"/>
    <w:rsid w:val="00F57CA1"/>
    <w:rsid w:val="00F6194F"/>
    <w:rsid w:val="00F62A80"/>
    <w:rsid w:val="00F656F1"/>
    <w:rsid w:val="00F663BF"/>
    <w:rsid w:val="00F66B57"/>
    <w:rsid w:val="00F66F82"/>
    <w:rsid w:val="00F675E3"/>
    <w:rsid w:val="00F6794F"/>
    <w:rsid w:val="00F7365B"/>
    <w:rsid w:val="00F7490F"/>
    <w:rsid w:val="00F81B1E"/>
    <w:rsid w:val="00F81BEB"/>
    <w:rsid w:val="00F85C0F"/>
    <w:rsid w:val="00F87C21"/>
    <w:rsid w:val="00F9009C"/>
    <w:rsid w:val="00F946E8"/>
    <w:rsid w:val="00F95645"/>
    <w:rsid w:val="00F9797C"/>
    <w:rsid w:val="00FA0930"/>
    <w:rsid w:val="00FA1907"/>
    <w:rsid w:val="00FA2474"/>
    <w:rsid w:val="00FA320D"/>
    <w:rsid w:val="00FA5158"/>
    <w:rsid w:val="00FA7EB4"/>
    <w:rsid w:val="00FB0944"/>
    <w:rsid w:val="00FB29CA"/>
    <w:rsid w:val="00FB29ED"/>
    <w:rsid w:val="00FB3244"/>
    <w:rsid w:val="00FB397A"/>
    <w:rsid w:val="00FB4F51"/>
    <w:rsid w:val="00FB5CD9"/>
    <w:rsid w:val="00FB7E7F"/>
    <w:rsid w:val="00FC0483"/>
    <w:rsid w:val="00FC0B36"/>
    <w:rsid w:val="00FC0D1D"/>
    <w:rsid w:val="00FC27D9"/>
    <w:rsid w:val="00FC3A1D"/>
    <w:rsid w:val="00FC5660"/>
    <w:rsid w:val="00FC6076"/>
    <w:rsid w:val="00FC6790"/>
    <w:rsid w:val="00FD0F7C"/>
    <w:rsid w:val="00FD195D"/>
    <w:rsid w:val="00FD59FD"/>
    <w:rsid w:val="00FD7346"/>
    <w:rsid w:val="00FD73CA"/>
    <w:rsid w:val="00FE05BC"/>
    <w:rsid w:val="00FE1402"/>
    <w:rsid w:val="00FE18D8"/>
    <w:rsid w:val="00FE1B59"/>
    <w:rsid w:val="00FE1EDE"/>
    <w:rsid w:val="00FE4C85"/>
    <w:rsid w:val="00FE5599"/>
    <w:rsid w:val="00FF03B1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8D"/>
    <w:rPr>
      <w:rFonts w:ascii="Arial Narrow" w:hAnsi="Arial Narrow"/>
      <w:sz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8931FB"/>
    <w:pPr>
      <w:keepNext/>
      <w:tabs>
        <w:tab w:val="left" w:pos="2268"/>
      </w:tabs>
      <w:ind w:left="-11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931FB"/>
    <w:pPr>
      <w:keepNext/>
      <w:ind w:left="3402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CD74DB"/>
    <w:pPr>
      <w:keepNext/>
      <w:ind w:right="-1276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CD74DB"/>
    <w:pPr>
      <w:keepNext/>
      <w:ind w:left="-426" w:right="-1276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CD74DB"/>
    <w:pPr>
      <w:keepNext/>
      <w:ind w:left="-426" w:right="-1276"/>
      <w:outlineLvl w:val="5"/>
    </w:pPr>
    <w:rPr>
      <w:rFonts w:ascii="Calibri" w:hAnsi="Calibri"/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CD74DB"/>
    <w:pPr>
      <w:keepNext/>
      <w:tabs>
        <w:tab w:val="left" w:pos="0"/>
      </w:tabs>
      <w:ind w:right="-2"/>
      <w:jc w:val="right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CD74DB"/>
    <w:pPr>
      <w:keepNext/>
      <w:ind w:right="-2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CD74DB"/>
    <w:pPr>
      <w:keepNext/>
      <w:ind w:right="-1276"/>
      <w:outlineLvl w:val="8"/>
    </w:pPr>
    <w:rPr>
      <w:rFonts w:ascii="Cambria" w:hAnsi="Cambri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F6A63"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9"/>
    <w:semiHidden/>
    <w:locked/>
    <w:rsid w:val="008F6A63"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9"/>
    <w:semiHidden/>
    <w:locked/>
    <w:rsid w:val="008F6A63"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9"/>
    <w:semiHidden/>
    <w:locked/>
    <w:rsid w:val="008F6A63"/>
    <w:rPr>
      <w:rFonts w:ascii="Calibri" w:hAnsi="Calibri"/>
      <w:b/>
      <w:sz w:val="28"/>
    </w:rPr>
  </w:style>
  <w:style w:type="character" w:customStyle="1" w:styleId="Titre6Car">
    <w:name w:val="Titre 6 Car"/>
    <w:link w:val="Titre6"/>
    <w:uiPriority w:val="99"/>
    <w:semiHidden/>
    <w:locked/>
    <w:rsid w:val="008F6A63"/>
    <w:rPr>
      <w:rFonts w:ascii="Calibri" w:hAnsi="Calibri"/>
      <w:b/>
    </w:rPr>
  </w:style>
  <w:style w:type="character" w:customStyle="1" w:styleId="Titre7Car">
    <w:name w:val="Titre 7 Car"/>
    <w:link w:val="Titre7"/>
    <w:uiPriority w:val="99"/>
    <w:semiHidden/>
    <w:locked/>
    <w:rsid w:val="008F6A63"/>
    <w:rPr>
      <w:rFonts w:ascii="Calibri" w:hAnsi="Calibri"/>
      <w:sz w:val="24"/>
    </w:rPr>
  </w:style>
  <w:style w:type="character" w:customStyle="1" w:styleId="Titre8Car">
    <w:name w:val="Titre 8 Car"/>
    <w:link w:val="Titre8"/>
    <w:uiPriority w:val="99"/>
    <w:semiHidden/>
    <w:locked/>
    <w:rsid w:val="008F6A63"/>
    <w:rPr>
      <w:rFonts w:ascii="Calibri" w:hAnsi="Calibri"/>
      <w:i/>
      <w:sz w:val="24"/>
    </w:rPr>
  </w:style>
  <w:style w:type="character" w:customStyle="1" w:styleId="Titre9Car">
    <w:name w:val="Titre 9 Car"/>
    <w:link w:val="Titre9"/>
    <w:uiPriority w:val="99"/>
    <w:semiHidden/>
    <w:locked/>
    <w:rsid w:val="008F6A63"/>
    <w:rPr>
      <w:rFonts w:ascii="Cambria" w:hAnsi="Cambria"/>
    </w:rPr>
  </w:style>
  <w:style w:type="paragraph" w:styleId="En-tte">
    <w:name w:val="header"/>
    <w:basedOn w:val="Normal"/>
    <w:link w:val="En-tteCar"/>
    <w:uiPriority w:val="99"/>
    <w:semiHidden/>
    <w:rsid w:val="008931FB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link w:val="En-tte"/>
    <w:uiPriority w:val="99"/>
    <w:semiHidden/>
    <w:locked/>
    <w:rsid w:val="008F6A63"/>
    <w:rPr>
      <w:rFonts w:ascii="Arial Narrow" w:hAnsi="Arial Narrow"/>
      <w:sz w:val="20"/>
    </w:rPr>
  </w:style>
  <w:style w:type="paragraph" w:styleId="Pieddepage">
    <w:name w:val="footer"/>
    <w:basedOn w:val="Normal"/>
    <w:link w:val="PieddepageCar"/>
    <w:uiPriority w:val="99"/>
    <w:semiHidden/>
    <w:rsid w:val="008931FB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link w:val="Pieddepage"/>
    <w:uiPriority w:val="99"/>
    <w:semiHidden/>
    <w:locked/>
    <w:rsid w:val="008F6A63"/>
    <w:rPr>
      <w:rFonts w:ascii="Arial Narrow" w:hAnsi="Arial Narrow"/>
      <w:sz w:val="20"/>
    </w:rPr>
  </w:style>
  <w:style w:type="character" w:styleId="Lienhypertexte">
    <w:name w:val="Hyperlink"/>
    <w:uiPriority w:val="99"/>
    <w:semiHidden/>
    <w:rsid w:val="008931FB"/>
    <w:rPr>
      <w:rFonts w:cs="Times New Roman"/>
      <w:color w:val="0000FF"/>
      <w:u w:val="single"/>
    </w:rPr>
  </w:style>
  <w:style w:type="character" w:styleId="Numrodepage">
    <w:name w:val="page number"/>
    <w:uiPriority w:val="99"/>
    <w:semiHidden/>
    <w:rsid w:val="008931F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8931FB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8F6A63"/>
    <w:rPr>
      <w:sz w:val="2"/>
    </w:rPr>
  </w:style>
  <w:style w:type="paragraph" w:customStyle="1" w:styleId="Style1">
    <w:name w:val="Style1"/>
    <w:basedOn w:val="Normal"/>
    <w:uiPriority w:val="99"/>
    <w:semiHidden/>
    <w:rsid w:val="008931FB"/>
    <w:pPr>
      <w:spacing w:before="120"/>
      <w:ind w:left="113" w:hanging="113"/>
      <w:jc w:val="both"/>
    </w:pPr>
    <w:rPr>
      <w:szCs w:val="22"/>
    </w:rPr>
  </w:style>
  <w:style w:type="paragraph" w:customStyle="1" w:styleId="Enumration-TIRET">
    <w:name w:val="Enumération - TIRET"/>
    <w:basedOn w:val="Normal"/>
    <w:next w:val="Normal"/>
    <w:uiPriority w:val="99"/>
    <w:rsid w:val="008931FB"/>
    <w:pPr>
      <w:numPr>
        <w:numId w:val="1"/>
      </w:numPr>
      <w:jc w:val="both"/>
    </w:pPr>
    <w:rPr>
      <w:szCs w:val="22"/>
    </w:rPr>
  </w:style>
  <w:style w:type="paragraph" w:customStyle="1" w:styleId="Corpsdelettre">
    <w:name w:val="Corps de lettre"/>
    <w:basedOn w:val="Normal"/>
    <w:uiPriority w:val="99"/>
    <w:rsid w:val="00261C9E"/>
    <w:pPr>
      <w:spacing w:before="120"/>
      <w:ind w:firstLine="567"/>
    </w:pPr>
  </w:style>
  <w:style w:type="paragraph" w:styleId="Corpsdetexte">
    <w:name w:val="Body Text"/>
    <w:basedOn w:val="Normal"/>
    <w:link w:val="CorpsdetexteCar"/>
    <w:uiPriority w:val="99"/>
    <w:rsid w:val="001C7656"/>
    <w:pPr>
      <w:jc w:val="center"/>
    </w:pPr>
    <w:rPr>
      <w:sz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F6A63"/>
    <w:rPr>
      <w:rFonts w:ascii="Arial Narrow" w:hAnsi="Arial Narrow"/>
      <w:sz w:val="20"/>
    </w:rPr>
  </w:style>
  <w:style w:type="paragraph" w:styleId="Retraitcorpsdetexte">
    <w:name w:val="Body Text Indent"/>
    <w:basedOn w:val="Normal"/>
    <w:link w:val="RetraitcorpsdetexteCar"/>
    <w:uiPriority w:val="99"/>
    <w:rsid w:val="001C7656"/>
    <w:pPr>
      <w:ind w:left="567" w:firstLine="567"/>
      <w:jc w:val="both"/>
    </w:pPr>
    <w:rPr>
      <w:sz w:val="20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F6A63"/>
    <w:rPr>
      <w:rFonts w:ascii="Arial Narrow" w:hAnsi="Arial Narrow"/>
      <w:sz w:val="20"/>
    </w:rPr>
  </w:style>
  <w:style w:type="paragraph" w:styleId="Retraitcorpsdetexte2">
    <w:name w:val="Body Text Indent 2"/>
    <w:basedOn w:val="Normal"/>
    <w:link w:val="Retraitcorpsdetexte2Car"/>
    <w:uiPriority w:val="99"/>
    <w:rsid w:val="00D8342E"/>
    <w:pPr>
      <w:spacing w:after="120" w:line="480" w:lineRule="auto"/>
      <w:ind w:left="283"/>
    </w:pPr>
    <w:rPr>
      <w:sz w:val="20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F6A63"/>
    <w:rPr>
      <w:rFonts w:ascii="Arial Narrow" w:hAnsi="Arial Narrow"/>
      <w:sz w:val="20"/>
    </w:rPr>
  </w:style>
  <w:style w:type="paragraph" w:styleId="Lgende">
    <w:name w:val="caption"/>
    <w:basedOn w:val="Normal"/>
    <w:next w:val="Normal"/>
    <w:uiPriority w:val="99"/>
    <w:qFormat/>
    <w:rsid w:val="00D8342E"/>
    <w:pPr>
      <w:jc w:val="center"/>
    </w:pPr>
    <w:rPr>
      <w:rFonts w:ascii="Times New Roman" w:hAnsi="Times New Roman"/>
      <w:b/>
    </w:rPr>
  </w:style>
  <w:style w:type="paragraph" w:styleId="Corpsdetexte2">
    <w:name w:val="Body Text 2"/>
    <w:basedOn w:val="Normal"/>
    <w:link w:val="Corpsdetexte2Car"/>
    <w:uiPriority w:val="99"/>
    <w:rsid w:val="00CD74DB"/>
    <w:pPr>
      <w:spacing w:after="120" w:line="480" w:lineRule="auto"/>
    </w:pPr>
    <w:rPr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F6A63"/>
    <w:rPr>
      <w:rFonts w:ascii="Arial Narrow" w:hAnsi="Arial Narrow"/>
      <w:sz w:val="20"/>
    </w:rPr>
  </w:style>
  <w:style w:type="paragraph" w:styleId="Corpsdetexte3">
    <w:name w:val="Body Text 3"/>
    <w:basedOn w:val="Normal"/>
    <w:link w:val="Corpsdetexte3Car"/>
    <w:uiPriority w:val="99"/>
    <w:rsid w:val="00CD74D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8F6A63"/>
    <w:rPr>
      <w:rFonts w:ascii="Arial Narrow" w:hAnsi="Arial Narrow"/>
      <w:sz w:val="16"/>
    </w:rPr>
  </w:style>
  <w:style w:type="paragraph" w:styleId="Normalcentr">
    <w:name w:val="Block Text"/>
    <w:basedOn w:val="Normal"/>
    <w:uiPriority w:val="99"/>
    <w:rsid w:val="00CD74DB"/>
    <w:pPr>
      <w:ind w:left="-426" w:right="-1276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99"/>
    <w:rsid w:val="00CD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CD74DB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locked/>
    <w:rsid w:val="008F6A63"/>
    <w:rPr>
      <w:rFonts w:ascii="Cambria" w:hAnsi="Cambria"/>
      <w:b/>
      <w:kern w:val="28"/>
      <w:sz w:val="32"/>
    </w:rPr>
  </w:style>
  <w:style w:type="character" w:styleId="Lienhypertextesuivivisit">
    <w:name w:val="FollowedHyperlink"/>
    <w:uiPriority w:val="99"/>
    <w:rsid w:val="007C547C"/>
    <w:rPr>
      <w:rFonts w:cs="Times New Roman"/>
      <w:color w:val="800080"/>
      <w:u w:val="single"/>
    </w:rPr>
  </w:style>
  <w:style w:type="paragraph" w:styleId="PrformatHTML">
    <w:name w:val="HTML Preformatted"/>
    <w:basedOn w:val="Normal"/>
    <w:link w:val="PrformatHTMLCar"/>
    <w:uiPriority w:val="99"/>
    <w:locked/>
    <w:rsid w:val="00FA2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link w:val="PrformatHTML"/>
    <w:uiPriority w:val="99"/>
    <w:semiHidden/>
    <w:locked/>
    <w:rPr>
      <w:rFonts w:ascii="Courier New" w:hAnsi="Courier New"/>
    </w:rPr>
  </w:style>
  <w:style w:type="character" w:customStyle="1" w:styleId="nornature">
    <w:name w:val="nor_nature"/>
    <w:rsid w:val="00E462A1"/>
  </w:style>
  <w:style w:type="paragraph" w:styleId="Paragraphedeliste">
    <w:name w:val="List Paragraph"/>
    <w:basedOn w:val="Normal"/>
    <w:uiPriority w:val="34"/>
    <w:qFormat/>
    <w:rsid w:val="00EA5ECD"/>
    <w:pPr>
      <w:ind w:left="708"/>
    </w:pPr>
  </w:style>
  <w:style w:type="paragraph" w:styleId="NormalWeb">
    <w:name w:val="Normal (Web)"/>
    <w:basedOn w:val="Normal"/>
    <w:uiPriority w:val="99"/>
    <w:unhideWhenUsed/>
    <w:rsid w:val="00760E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locked/>
    <w:rsid w:val="00760E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8D"/>
    <w:rPr>
      <w:rFonts w:ascii="Arial Narrow" w:hAnsi="Arial Narrow"/>
      <w:sz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8931FB"/>
    <w:pPr>
      <w:keepNext/>
      <w:tabs>
        <w:tab w:val="left" w:pos="2268"/>
      </w:tabs>
      <w:ind w:left="-11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931FB"/>
    <w:pPr>
      <w:keepNext/>
      <w:ind w:left="3402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CD74DB"/>
    <w:pPr>
      <w:keepNext/>
      <w:ind w:right="-1276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CD74DB"/>
    <w:pPr>
      <w:keepNext/>
      <w:ind w:left="-426" w:right="-1276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CD74DB"/>
    <w:pPr>
      <w:keepNext/>
      <w:ind w:left="-426" w:right="-1276"/>
      <w:outlineLvl w:val="5"/>
    </w:pPr>
    <w:rPr>
      <w:rFonts w:ascii="Calibri" w:hAnsi="Calibri"/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CD74DB"/>
    <w:pPr>
      <w:keepNext/>
      <w:tabs>
        <w:tab w:val="left" w:pos="0"/>
      </w:tabs>
      <w:ind w:right="-2"/>
      <w:jc w:val="right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CD74DB"/>
    <w:pPr>
      <w:keepNext/>
      <w:ind w:right="-2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CD74DB"/>
    <w:pPr>
      <w:keepNext/>
      <w:ind w:right="-1276"/>
      <w:outlineLvl w:val="8"/>
    </w:pPr>
    <w:rPr>
      <w:rFonts w:ascii="Cambria" w:hAnsi="Cambri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F6A63"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9"/>
    <w:semiHidden/>
    <w:locked/>
    <w:rsid w:val="008F6A63"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9"/>
    <w:semiHidden/>
    <w:locked/>
    <w:rsid w:val="008F6A63"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9"/>
    <w:semiHidden/>
    <w:locked/>
    <w:rsid w:val="008F6A63"/>
    <w:rPr>
      <w:rFonts w:ascii="Calibri" w:hAnsi="Calibri"/>
      <w:b/>
      <w:sz w:val="28"/>
    </w:rPr>
  </w:style>
  <w:style w:type="character" w:customStyle="1" w:styleId="Titre6Car">
    <w:name w:val="Titre 6 Car"/>
    <w:link w:val="Titre6"/>
    <w:uiPriority w:val="99"/>
    <w:semiHidden/>
    <w:locked/>
    <w:rsid w:val="008F6A63"/>
    <w:rPr>
      <w:rFonts w:ascii="Calibri" w:hAnsi="Calibri"/>
      <w:b/>
    </w:rPr>
  </w:style>
  <w:style w:type="character" w:customStyle="1" w:styleId="Titre7Car">
    <w:name w:val="Titre 7 Car"/>
    <w:link w:val="Titre7"/>
    <w:uiPriority w:val="99"/>
    <w:semiHidden/>
    <w:locked/>
    <w:rsid w:val="008F6A63"/>
    <w:rPr>
      <w:rFonts w:ascii="Calibri" w:hAnsi="Calibri"/>
      <w:sz w:val="24"/>
    </w:rPr>
  </w:style>
  <w:style w:type="character" w:customStyle="1" w:styleId="Titre8Car">
    <w:name w:val="Titre 8 Car"/>
    <w:link w:val="Titre8"/>
    <w:uiPriority w:val="99"/>
    <w:semiHidden/>
    <w:locked/>
    <w:rsid w:val="008F6A63"/>
    <w:rPr>
      <w:rFonts w:ascii="Calibri" w:hAnsi="Calibri"/>
      <w:i/>
      <w:sz w:val="24"/>
    </w:rPr>
  </w:style>
  <w:style w:type="character" w:customStyle="1" w:styleId="Titre9Car">
    <w:name w:val="Titre 9 Car"/>
    <w:link w:val="Titre9"/>
    <w:uiPriority w:val="99"/>
    <w:semiHidden/>
    <w:locked/>
    <w:rsid w:val="008F6A63"/>
    <w:rPr>
      <w:rFonts w:ascii="Cambria" w:hAnsi="Cambria"/>
    </w:rPr>
  </w:style>
  <w:style w:type="paragraph" w:styleId="En-tte">
    <w:name w:val="header"/>
    <w:basedOn w:val="Normal"/>
    <w:link w:val="En-tteCar"/>
    <w:uiPriority w:val="99"/>
    <w:semiHidden/>
    <w:rsid w:val="008931FB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link w:val="En-tte"/>
    <w:uiPriority w:val="99"/>
    <w:semiHidden/>
    <w:locked/>
    <w:rsid w:val="008F6A63"/>
    <w:rPr>
      <w:rFonts w:ascii="Arial Narrow" w:hAnsi="Arial Narrow"/>
      <w:sz w:val="20"/>
    </w:rPr>
  </w:style>
  <w:style w:type="paragraph" w:styleId="Pieddepage">
    <w:name w:val="footer"/>
    <w:basedOn w:val="Normal"/>
    <w:link w:val="PieddepageCar"/>
    <w:uiPriority w:val="99"/>
    <w:semiHidden/>
    <w:rsid w:val="008931FB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link w:val="Pieddepage"/>
    <w:uiPriority w:val="99"/>
    <w:semiHidden/>
    <w:locked/>
    <w:rsid w:val="008F6A63"/>
    <w:rPr>
      <w:rFonts w:ascii="Arial Narrow" w:hAnsi="Arial Narrow"/>
      <w:sz w:val="20"/>
    </w:rPr>
  </w:style>
  <w:style w:type="character" w:styleId="Lienhypertexte">
    <w:name w:val="Hyperlink"/>
    <w:uiPriority w:val="99"/>
    <w:semiHidden/>
    <w:rsid w:val="008931FB"/>
    <w:rPr>
      <w:rFonts w:cs="Times New Roman"/>
      <w:color w:val="0000FF"/>
      <w:u w:val="single"/>
    </w:rPr>
  </w:style>
  <w:style w:type="character" w:styleId="Numrodepage">
    <w:name w:val="page number"/>
    <w:uiPriority w:val="99"/>
    <w:semiHidden/>
    <w:rsid w:val="008931F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8931FB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8F6A63"/>
    <w:rPr>
      <w:sz w:val="2"/>
    </w:rPr>
  </w:style>
  <w:style w:type="paragraph" w:customStyle="1" w:styleId="Style1">
    <w:name w:val="Style1"/>
    <w:basedOn w:val="Normal"/>
    <w:uiPriority w:val="99"/>
    <w:semiHidden/>
    <w:rsid w:val="008931FB"/>
    <w:pPr>
      <w:spacing w:before="120"/>
      <w:ind w:left="113" w:hanging="113"/>
      <w:jc w:val="both"/>
    </w:pPr>
    <w:rPr>
      <w:szCs w:val="22"/>
    </w:rPr>
  </w:style>
  <w:style w:type="paragraph" w:customStyle="1" w:styleId="Enumration-TIRET">
    <w:name w:val="Enumération - TIRET"/>
    <w:basedOn w:val="Normal"/>
    <w:next w:val="Normal"/>
    <w:uiPriority w:val="99"/>
    <w:rsid w:val="008931FB"/>
    <w:pPr>
      <w:numPr>
        <w:numId w:val="1"/>
      </w:numPr>
      <w:jc w:val="both"/>
    </w:pPr>
    <w:rPr>
      <w:szCs w:val="22"/>
    </w:rPr>
  </w:style>
  <w:style w:type="paragraph" w:customStyle="1" w:styleId="Corpsdelettre">
    <w:name w:val="Corps de lettre"/>
    <w:basedOn w:val="Normal"/>
    <w:uiPriority w:val="99"/>
    <w:rsid w:val="00261C9E"/>
    <w:pPr>
      <w:spacing w:before="120"/>
      <w:ind w:firstLine="567"/>
    </w:pPr>
  </w:style>
  <w:style w:type="paragraph" w:styleId="Corpsdetexte">
    <w:name w:val="Body Text"/>
    <w:basedOn w:val="Normal"/>
    <w:link w:val="CorpsdetexteCar"/>
    <w:uiPriority w:val="99"/>
    <w:rsid w:val="001C7656"/>
    <w:pPr>
      <w:jc w:val="center"/>
    </w:pPr>
    <w:rPr>
      <w:sz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F6A63"/>
    <w:rPr>
      <w:rFonts w:ascii="Arial Narrow" w:hAnsi="Arial Narrow"/>
      <w:sz w:val="20"/>
    </w:rPr>
  </w:style>
  <w:style w:type="paragraph" w:styleId="Retraitcorpsdetexte">
    <w:name w:val="Body Text Indent"/>
    <w:basedOn w:val="Normal"/>
    <w:link w:val="RetraitcorpsdetexteCar"/>
    <w:uiPriority w:val="99"/>
    <w:rsid w:val="001C7656"/>
    <w:pPr>
      <w:ind w:left="567" w:firstLine="567"/>
      <w:jc w:val="both"/>
    </w:pPr>
    <w:rPr>
      <w:sz w:val="20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F6A63"/>
    <w:rPr>
      <w:rFonts w:ascii="Arial Narrow" w:hAnsi="Arial Narrow"/>
      <w:sz w:val="20"/>
    </w:rPr>
  </w:style>
  <w:style w:type="paragraph" w:styleId="Retraitcorpsdetexte2">
    <w:name w:val="Body Text Indent 2"/>
    <w:basedOn w:val="Normal"/>
    <w:link w:val="Retraitcorpsdetexte2Car"/>
    <w:uiPriority w:val="99"/>
    <w:rsid w:val="00D8342E"/>
    <w:pPr>
      <w:spacing w:after="120" w:line="480" w:lineRule="auto"/>
      <w:ind w:left="283"/>
    </w:pPr>
    <w:rPr>
      <w:sz w:val="20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F6A63"/>
    <w:rPr>
      <w:rFonts w:ascii="Arial Narrow" w:hAnsi="Arial Narrow"/>
      <w:sz w:val="20"/>
    </w:rPr>
  </w:style>
  <w:style w:type="paragraph" w:styleId="Lgende">
    <w:name w:val="caption"/>
    <w:basedOn w:val="Normal"/>
    <w:next w:val="Normal"/>
    <w:uiPriority w:val="99"/>
    <w:qFormat/>
    <w:rsid w:val="00D8342E"/>
    <w:pPr>
      <w:jc w:val="center"/>
    </w:pPr>
    <w:rPr>
      <w:rFonts w:ascii="Times New Roman" w:hAnsi="Times New Roman"/>
      <w:b/>
    </w:rPr>
  </w:style>
  <w:style w:type="paragraph" w:styleId="Corpsdetexte2">
    <w:name w:val="Body Text 2"/>
    <w:basedOn w:val="Normal"/>
    <w:link w:val="Corpsdetexte2Car"/>
    <w:uiPriority w:val="99"/>
    <w:rsid w:val="00CD74DB"/>
    <w:pPr>
      <w:spacing w:after="120" w:line="480" w:lineRule="auto"/>
    </w:pPr>
    <w:rPr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F6A63"/>
    <w:rPr>
      <w:rFonts w:ascii="Arial Narrow" w:hAnsi="Arial Narrow"/>
      <w:sz w:val="20"/>
    </w:rPr>
  </w:style>
  <w:style w:type="paragraph" w:styleId="Corpsdetexte3">
    <w:name w:val="Body Text 3"/>
    <w:basedOn w:val="Normal"/>
    <w:link w:val="Corpsdetexte3Car"/>
    <w:uiPriority w:val="99"/>
    <w:rsid w:val="00CD74D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8F6A63"/>
    <w:rPr>
      <w:rFonts w:ascii="Arial Narrow" w:hAnsi="Arial Narrow"/>
      <w:sz w:val="16"/>
    </w:rPr>
  </w:style>
  <w:style w:type="paragraph" w:styleId="Normalcentr">
    <w:name w:val="Block Text"/>
    <w:basedOn w:val="Normal"/>
    <w:uiPriority w:val="99"/>
    <w:rsid w:val="00CD74DB"/>
    <w:pPr>
      <w:ind w:left="-426" w:right="-1276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99"/>
    <w:rsid w:val="00CD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CD74DB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locked/>
    <w:rsid w:val="008F6A63"/>
    <w:rPr>
      <w:rFonts w:ascii="Cambria" w:hAnsi="Cambria"/>
      <w:b/>
      <w:kern w:val="28"/>
      <w:sz w:val="32"/>
    </w:rPr>
  </w:style>
  <w:style w:type="character" w:styleId="Lienhypertextesuivivisit">
    <w:name w:val="FollowedHyperlink"/>
    <w:uiPriority w:val="99"/>
    <w:rsid w:val="007C547C"/>
    <w:rPr>
      <w:rFonts w:cs="Times New Roman"/>
      <w:color w:val="800080"/>
      <w:u w:val="single"/>
    </w:rPr>
  </w:style>
  <w:style w:type="paragraph" w:styleId="PrformatHTML">
    <w:name w:val="HTML Preformatted"/>
    <w:basedOn w:val="Normal"/>
    <w:link w:val="PrformatHTMLCar"/>
    <w:uiPriority w:val="99"/>
    <w:locked/>
    <w:rsid w:val="00FA2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link w:val="PrformatHTML"/>
    <w:uiPriority w:val="99"/>
    <w:semiHidden/>
    <w:locked/>
    <w:rPr>
      <w:rFonts w:ascii="Courier New" w:hAnsi="Courier New"/>
    </w:rPr>
  </w:style>
  <w:style w:type="character" w:customStyle="1" w:styleId="nornature">
    <w:name w:val="nor_nature"/>
    <w:rsid w:val="00E462A1"/>
  </w:style>
  <w:style w:type="paragraph" w:styleId="Paragraphedeliste">
    <w:name w:val="List Paragraph"/>
    <w:basedOn w:val="Normal"/>
    <w:uiPriority w:val="34"/>
    <w:qFormat/>
    <w:rsid w:val="00EA5ECD"/>
    <w:pPr>
      <w:ind w:left="708"/>
    </w:pPr>
  </w:style>
  <w:style w:type="paragraph" w:styleId="NormalWeb">
    <w:name w:val="Normal (Web)"/>
    <w:basedOn w:val="Normal"/>
    <w:uiPriority w:val="99"/>
    <w:unhideWhenUsed/>
    <w:rsid w:val="00760E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locked/>
    <w:rsid w:val="0076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roy3\Documents\LEROY\MOUVEMENT\MOUVEMENT\2020\CIR%20ACA%20MOBILITE%202020%20ITR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83D7-2B2C-447C-B8B4-1B152EE8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 ACA MOBILITE 2020 ITRF</Template>
  <TotalTime>151</TotalTime>
  <Pages>2</Pages>
  <Words>461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Jean-Christophe</dc:creator>
  <cp:lastModifiedBy>Reboul Veronique</cp:lastModifiedBy>
  <cp:revision>12</cp:revision>
  <cp:lastPrinted>2020-03-16T14:48:00Z</cp:lastPrinted>
  <dcterms:created xsi:type="dcterms:W3CDTF">2020-03-16T14:46:00Z</dcterms:created>
  <dcterms:modified xsi:type="dcterms:W3CDTF">2021-03-17T16:36:00Z</dcterms:modified>
</cp:coreProperties>
</file>